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1A" w:rsidRPr="00BD3C8D" w:rsidRDefault="00176E1A" w:rsidP="00D1360F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BD3C8D">
        <w:rPr>
          <w:rFonts w:ascii="Times New Roman" w:hAnsi="Times New Roman"/>
          <w:b/>
          <w:i/>
          <w:sz w:val="26"/>
          <w:szCs w:val="26"/>
        </w:rPr>
        <w:t>Форма 4</w:t>
      </w:r>
    </w:p>
    <w:p w:rsidR="00176E1A" w:rsidRDefault="00176E1A" w:rsidP="00D13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1A" w:rsidRDefault="00176E1A" w:rsidP="00D13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0D498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МКОУ «СШ № 7»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76E1A" w:rsidRPr="006F1AD5" w:rsidRDefault="00176E1A" w:rsidP="00D136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176E1A" w:rsidRDefault="00176E1A" w:rsidP="00D13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E1A" w:rsidRPr="00C579A9" w:rsidRDefault="00176E1A" w:rsidP="00D13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76E1A" w:rsidRDefault="00176E1A" w:rsidP="00D13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76E1A" w:rsidRPr="00C579A9" w:rsidRDefault="00176E1A" w:rsidP="00D136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76E1A" w:rsidRDefault="00176E1A" w:rsidP="00D1360F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28 сентября 2016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176E1A" w:rsidRPr="00C579A9" w:rsidRDefault="00176E1A" w:rsidP="00D1360F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176E1A" w:rsidRDefault="00176E1A" w:rsidP="00D1360F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Класс________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C579A9">
        <w:rPr>
          <w:rFonts w:ascii="Times New Roman" w:hAnsi="Times New Roman"/>
          <w:sz w:val="24"/>
          <w:szCs w:val="24"/>
        </w:rPr>
        <w:t>________________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176E1A" w:rsidRPr="00C579A9" w:rsidRDefault="00176E1A" w:rsidP="00D13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____</w:t>
      </w:r>
      <w:r w:rsidRPr="000D498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кабинет № 2</w:t>
      </w:r>
      <w:r>
        <w:rPr>
          <w:rFonts w:ascii="Times New Roman" w:hAnsi="Times New Roman"/>
          <w:sz w:val="24"/>
          <w:szCs w:val="24"/>
        </w:rPr>
        <w:t>__________</w:t>
      </w:r>
    </w:p>
    <w:p w:rsidR="00176E1A" w:rsidRPr="00C579A9" w:rsidRDefault="00176E1A" w:rsidP="00D1360F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176E1A" w:rsidRPr="00C579A9" w:rsidRDefault="00176E1A" w:rsidP="000D4987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>(Ф.И.О. полностью) _____</w:t>
      </w:r>
      <w:r w:rsidRPr="007666D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Филиппова  Ирина Викторовна </w:t>
      </w:r>
      <w:r>
        <w:rPr>
          <w:rFonts w:ascii="Times New Roman" w:hAnsi="Times New Roman"/>
          <w:sz w:val="24"/>
          <w:szCs w:val="24"/>
        </w:rPr>
        <w:t>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176E1A" w:rsidRDefault="00176E1A" w:rsidP="000D4987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r>
        <w:rPr>
          <w:rFonts w:ascii="Times New Roman" w:hAnsi="Times New Roman"/>
          <w:sz w:val="24"/>
          <w:szCs w:val="24"/>
          <w:u w:val="single"/>
        </w:rPr>
        <w:t xml:space="preserve"> Иванов Сергей Геннадиевич, Свиридов Леонид Владимирович </w:t>
      </w:r>
      <w:r>
        <w:rPr>
          <w:rFonts w:ascii="Times New Roman" w:hAnsi="Times New Roman"/>
          <w:sz w:val="24"/>
          <w:szCs w:val="24"/>
        </w:rPr>
        <w:t>__</w:t>
      </w:r>
    </w:p>
    <w:p w:rsidR="00176E1A" w:rsidRDefault="00176E1A" w:rsidP="00D136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E1A" w:rsidRDefault="00176E1A" w:rsidP="00D136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76E1A" w:rsidRPr="00C579A9" w:rsidRDefault="00176E1A" w:rsidP="00D136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76E1A" w:rsidRDefault="00176E1A" w:rsidP="00D13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</w:t>
      </w:r>
      <w:r w:rsidRPr="000D498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физической культуре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176E1A" w:rsidRPr="00BC0008" w:rsidRDefault="00176E1A" w:rsidP="00D1360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3181"/>
        <w:gridCol w:w="984"/>
        <w:gridCol w:w="1110"/>
        <w:gridCol w:w="998"/>
        <w:gridCol w:w="1545"/>
        <w:gridCol w:w="2346"/>
      </w:tblGrid>
      <w:tr w:rsidR="00176E1A" w:rsidRPr="00C579A9" w:rsidTr="00F24E04">
        <w:trPr>
          <w:trHeight w:val="688"/>
        </w:trPr>
        <w:tc>
          <w:tcPr>
            <w:tcW w:w="574" w:type="dxa"/>
          </w:tcPr>
          <w:p w:rsidR="00176E1A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1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4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110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998" w:type="dxa"/>
          </w:tcPr>
          <w:p w:rsidR="00176E1A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(75)</w:t>
            </w:r>
          </w:p>
        </w:tc>
        <w:tc>
          <w:tcPr>
            <w:tcW w:w="1545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46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76E1A" w:rsidRPr="00C579A9" w:rsidTr="00F24E04">
        <w:trPr>
          <w:trHeight w:val="263"/>
        </w:trPr>
        <w:tc>
          <w:tcPr>
            <w:tcW w:w="574" w:type="dxa"/>
          </w:tcPr>
          <w:p w:rsidR="00176E1A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176E1A" w:rsidRPr="00C579A9" w:rsidRDefault="00176E1A" w:rsidP="00F2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Вихлянцева Анастасия Алексеевна</w:t>
            </w:r>
          </w:p>
        </w:tc>
        <w:tc>
          <w:tcPr>
            <w:tcW w:w="984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110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11А221</w:t>
            </w:r>
          </w:p>
        </w:tc>
        <w:tc>
          <w:tcPr>
            <w:tcW w:w="998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5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46" w:type="dxa"/>
          </w:tcPr>
          <w:p w:rsidR="00176E1A" w:rsidRPr="00C579A9" w:rsidRDefault="00176E1A" w:rsidP="00F2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F24E04">
        <w:trPr>
          <w:trHeight w:val="390"/>
        </w:trPr>
        <w:tc>
          <w:tcPr>
            <w:tcW w:w="574" w:type="dxa"/>
            <w:tcBorders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Марина Михайловна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11А225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76E1A" w:rsidRPr="00C579A9" w:rsidRDefault="00176E1A" w:rsidP="0076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76E1A" w:rsidRPr="00C579A9" w:rsidRDefault="00176E1A" w:rsidP="00CC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A14FBF">
        <w:trPr>
          <w:trHeight w:val="61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CC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Быкадорова Екатерина Сергеевна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CC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CC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11А220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CC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CC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CC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F24E04">
        <w:trPr>
          <w:trHeight w:val="70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Елизавета Сергеевна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11Б229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A14FBF">
        <w:trPr>
          <w:trHeight w:val="669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Сороколет виктория Вадимовна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11А228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F24E04">
        <w:trPr>
          <w:trHeight w:val="31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Кожникова Вера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11Б223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F24E04">
        <w:trPr>
          <w:trHeight w:val="27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Лера Николаевна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11А230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F24E04">
        <w:trPr>
          <w:trHeight w:val="27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Алёна Романовна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11Б227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F24E04">
        <w:trPr>
          <w:trHeight w:val="22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Полина Алексеевна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11А224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F24E04">
        <w:trPr>
          <w:trHeight w:val="24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Кристина Вадимовна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11А226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B55390">
        <w:trPr>
          <w:trHeight w:val="60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Лиза Евгеньевна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Default="00176E1A" w:rsidP="00F24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11А232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76E1A" w:rsidRPr="00C579A9" w:rsidRDefault="00176E1A" w:rsidP="004F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</w:tbl>
    <w:p w:rsidR="00176E1A" w:rsidRDefault="00176E1A" w:rsidP="000D4987">
      <w:pPr>
        <w:ind w:firstLine="709"/>
        <w:rPr>
          <w:rFonts w:ascii="Times New Roman" w:hAnsi="Times New Roman"/>
          <w:sz w:val="24"/>
          <w:szCs w:val="24"/>
        </w:rPr>
      </w:pPr>
    </w:p>
    <w:p w:rsidR="00176E1A" w:rsidRDefault="00176E1A" w:rsidP="00D136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E1A" w:rsidRPr="00C579A9" w:rsidRDefault="00176E1A" w:rsidP="00D136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76E1A" w:rsidRDefault="00176E1A" w:rsidP="00D13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______</w:t>
      </w:r>
      <w:r>
        <w:rPr>
          <w:rFonts w:ascii="Times New Roman" w:hAnsi="Times New Roman"/>
          <w:sz w:val="24"/>
          <w:szCs w:val="24"/>
          <w:u w:val="single"/>
        </w:rPr>
        <w:t>физической</w:t>
      </w:r>
      <w:r w:rsidRPr="007666DB">
        <w:rPr>
          <w:rFonts w:ascii="Times New Roman" w:hAnsi="Times New Roman"/>
          <w:sz w:val="24"/>
          <w:szCs w:val="24"/>
          <w:u w:val="single"/>
        </w:rPr>
        <w:t xml:space="preserve"> культур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176E1A" w:rsidRPr="00BC0008" w:rsidRDefault="00176E1A" w:rsidP="00D136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960"/>
        <w:gridCol w:w="1272"/>
        <w:gridCol w:w="1705"/>
        <w:gridCol w:w="3118"/>
      </w:tblGrid>
      <w:tr w:rsidR="00176E1A" w:rsidRPr="00C579A9" w:rsidTr="00671F42">
        <w:trPr>
          <w:trHeight w:val="754"/>
        </w:trPr>
        <w:tc>
          <w:tcPr>
            <w:tcW w:w="576" w:type="dxa"/>
          </w:tcPr>
          <w:p w:rsidR="00176E1A" w:rsidRDefault="00176E1A" w:rsidP="0067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6E1A" w:rsidRPr="00C579A9" w:rsidRDefault="00176E1A" w:rsidP="0067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176E1A" w:rsidRDefault="00176E1A" w:rsidP="0067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76E1A" w:rsidRPr="00C579A9" w:rsidRDefault="00176E1A" w:rsidP="0067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176E1A" w:rsidRPr="00C579A9" w:rsidRDefault="00176E1A" w:rsidP="0067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176E1A" w:rsidRPr="00C579A9" w:rsidRDefault="00176E1A" w:rsidP="0067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176E1A" w:rsidRPr="00C579A9" w:rsidRDefault="00176E1A" w:rsidP="0067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176E1A" w:rsidRPr="00C579A9" w:rsidTr="00671F42">
        <w:trPr>
          <w:trHeight w:val="245"/>
        </w:trPr>
        <w:tc>
          <w:tcPr>
            <w:tcW w:w="576" w:type="dxa"/>
          </w:tcPr>
          <w:p w:rsidR="00176E1A" w:rsidRPr="00C579A9" w:rsidRDefault="00176E1A" w:rsidP="0067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76E1A" w:rsidRPr="00C579A9" w:rsidRDefault="00176E1A" w:rsidP="00F2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Вихлянцева Анастасия Алексеевна</w:t>
            </w:r>
          </w:p>
        </w:tc>
        <w:tc>
          <w:tcPr>
            <w:tcW w:w="1272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705" w:type="dxa"/>
          </w:tcPr>
          <w:p w:rsidR="00176E1A" w:rsidRPr="00C579A9" w:rsidRDefault="00176E1A" w:rsidP="0076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76E1A" w:rsidRPr="00C579A9" w:rsidRDefault="00176E1A" w:rsidP="00CC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  <w:tr w:rsidR="00176E1A" w:rsidRPr="00C579A9" w:rsidTr="00671F42">
        <w:trPr>
          <w:trHeight w:val="245"/>
        </w:trPr>
        <w:tc>
          <w:tcPr>
            <w:tcW w:w="576" w:type="dxa"/>
          </w:tcPr>
          <w:p w:rsidR="00176E1A" w:rsidRPr="00C579A9" w:rsidRDefault="00176E1A" w:rsidP="00671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76E1A" w:rsidRPr="00C579A9" w:rsidRDefault="00176E1A" w:rsidP="00CC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Марина Михайловна</w:t>
            </w:r>
          </w:p>
        </w:tc>
        <w:tc>
          <w:tcPr>
            <w:tcW w:w="1272" w:type="dxa"/>
          </w:tcPr>
          <w:p w:rsidR="00176E1A" w:rsidRPr="00C579A9" w:rsidRDefault="00176E1A" w:rsidP="00F2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705" w:type="dxa"/>
          </w:tcPr>
          <w:p w:rsidR="00176E1A" w:rsidRPr="00C579A9" w:rsidRDefault="00176E1A" w:rsidP="0050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</w:tcPr>
          <w:p w:rsidR="00176E1A" w:rsidRPr="00C579A9" w:rsidRDefault="00176E1A" w:rsidP="00CC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Ирина Викторовна</w:t>
            </w:r>
          </w:p>
        </w:tc>
      </w:tr>
    </w:tbl>
    <w:p w:rsidR="00176E1A" w:rsidRPr="002A69E7" w:rsidRDefault="00176E1A" w:rsidP="00D13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1A" w:rsidRPr="002A69E7" w:rsidRDefault="00176E1A" w:rsidP="00D13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1A" w:rsidRPr="002A69E7" w:rsidRDefault="00176E1A" w:rsidP="00D13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1A" w:rsidRDefault="00176E1A" w:rsidP="00A14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___________________________/</w:t>
      </w:r>
      <w:r w:rsidRPr="009F4F7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Филиппова И.В.</w:t>
      </w:r>
      <w:r>
        <w:rPr>
          <w:rFonts w:ascii="Times New Roman" w:hAnsi="Times New Roman"/>
          <w:sz w:val="24"/>
          <w:szCs w:val="24"/>
        </w:rPr>
        <w:t>/</w:t>
      </w:r>
    </w:p>
    <w:p w:rsidR="00176E1A" w:rsidRDefault="00176E1A" w:rsidP="00A14F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 ____________________________/</w:t>
      </w:r>
      <w:r w:rsidRPr="007666D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Иванов С.Г.</w:t>
      </w:r>
      <w:r>
        <w:rPr>
          <w:rFonts w:ascii="Times New Roman" w:hAnsi="Times New Roman"/>
          <w:sz w:val="24"/>
          <w:szCs w:val="24"/>
        </w:rPr>
        <w:t>/</w:t>
      </w:r>
    </w:p>
    <w:p w:rsidR="00176E1A" w:rsidRDefault="00176E1A" w:rsidP="00A14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____________________________/</w:t>
      </w:r>
      <w:r w:rsidRPr="009F4F7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Свиридов Л.В.</w:t>
      </w:r>
      <w:r>
        <w:rPr>
          <w:rFonts w:ascii="Times New Roman" w:hAnsi="Times New Roman"/>
          <w:sz w:val="24"/>
          <w:szCs w:val="24"/>
        </w:rPr>
        <w:t>/</w:t>
      </w:r>
    </w:p>
    <w:p w:rsidR="00176E1A" w:rsidRDefault="00176E1A" w:rsidP="00D13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6E1A" w:rsidRDefault="00176E1A" w:rsidP="00D13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1A" w:rsidRDefault="00176E1A"/>
    <w:sectPr w:rsidR="00176E1A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0F"/>
    <w:rsid w:val="00000F24"/>
    <w:rsid w:val="00000FE7"/>
    <w:rsid w:val="00001BA8"/>
    <w:rsid w:val="00001DEB"/>
    <w:rsid w:val="0000219B"/>
    <w:rsid w:val="00002B45"/>
    <w:rsid w:val="0000331C"/>
    <w:rsid w:val="00003F68"/>
    <w:rsid w:val="0000458C"/>
    <w:rsid w:val="000048A5"/>
    <w:rsid w:val="0000498E"/>
    <w:rsid w:val="00004D40"/>
    <w:rsid w:val="00004F5C"/>
    <w:rsid w:val="0000507D"/>
    <w:rsid w:val="0000533F"/>
    <w:rsid w:val="0000546C"/>
    <w:rsid w:val="000058C8"/>
    <w:rsid w:val="00005D0D"/>
    <w:rsid w:val="00005FDC"/>
    <w:rsid w:val="00006486"/>
    <w:rsid w:val="00006903"/>
    <w:rsid w:val="00006F69"/>
    <w:rsid w:val="000071B5"/>
    <w:rsid w:val="00007245"/>
    <w:rsid w:val="0000775D"/>
    <w:rsid w:val="00007B90"/>
    <w:rsid w:val="000102B2"/>
    <w:rsid w:val="00010CB9"/>
    <w:rsid w:val="00011298"/>
    <w:rsid w:val="00011349"/>
    <w:rsid w:val="000115C8"/>
    <w:rsid w:val="00011B1E"/>
    <w:rsid w:val="00011F3F"/>
    <w:rsid w:val="00012582"/>
    <w:rsid w:val="000128BE"/>
    <w:rsid w:val="00012BF9"/>
    <w:rsid w:val="00012E5C"/>
    <w:rsid w:val="000131F8"/>
    <w:rsid w:val="00013215"/>
    <w:rsid w:val="0001329D"/>
    <w:rsid w:val="00013607"/>
    <w:rsid w:val="00013B01"/>
    <w:rsid w:val="0001419B"/>
    <w:rsid w:val="00014BCD"/>
    <w:rsid w:val="0001557D"/>
    <w:rsid w:val="000158BB"/>
    <w:rsid w:val="00016130"/>
    <w:rsid w:val="00016575"/>
    <w:rsid w:val="00016798"/>
    <w:rsid w:val="00016BE6"/>
    <w:rsid w:val="00016BF8"/>
    <w:rsid w:val="00016C3A"/>
    <w:rsid w:val="00016F8C"/>
    <w:rsid w:val="00020B0B"/>
    <w:rsid w:val="00021943"/>
    <w:rsid w:val="00021D27"/>
    <w:rsid w:val="00021E06"/>
    <w:rsid w:val="00021F75"/>
    <w:rsid w:val="00021FBF"/>
    <w:rsid w:val="000225C2"/>
    <w:rsid w:val="000226FC"/>
    <w:rsid w:val="00022DC9"/>
    <w:rsid w:val="00023056"/>
    <w:rsid w:val="0002313E"/>
    <w:rsid w:val="00023BFB"/>
    <w:rsid w:val="00023DC7"/>
    <w:rsid w:val="00025050"/>
    <w:rsid w:val="000250D2"/>
    <w:rsid w:val="000252F9"/>
    <w:rsid w:val="000253DE"/>
    <w:rsid w:val="000261E1"/>
    <w:rsid w:val="000262E4"/>
    <w:rsid w:val="000269B2"/>
    <w:rsid w:val="000269CC"/>
    <w:rsid w:val="00026F4E"/>
    <w:rsid w:val="0002750A"/>
    <w:rsid w:val="00027D15"/>
    <w:rsid w:val="00030551"/>
    <w:rsid w:val="000305C4"/>
    <w:rsid w:val="0003083C"/>
    <w:rsid w:val="000309C9"/>
    <w:rsid w:val="00030E9A"/>
    <w:rsid w:val="0003106F"/>
    <w:rsid w:val="000315D0"/>
    <w:rsid w:val="00032982"/>
    <w:rsid w:val="000333E6"/>
    <w:rsid w:val="0003377D"/>
    <w:rsid w:val="00034085"/>
    <w:rsid w:val="00035E51"/>
    <w:rsid w:val="000363E4"/>
    <w:rsid w:val="0003661F"/>
    <w:rsid w:val="000376FC"/>
    <w:rsid w:val="000377F8"/>
    <w:rsid w:val="00037A66"/>
    <w:rsid w:val="00037C82"/>
    <w:rsid w:val="00037CF4"/>
    <w:rsid w:val="0004001E"/>
    <w:rsid w:val="000403F1"/>
    <w:rsid w:val="00040D7A"/>
    <w:rsid w:val="0004104E"/>
    <w:rsid w:val="000416FD"/>
    <w:rsid w:val="00041A06"/>
    <w:rsid w:val="00041A67"/>
    <w:rsid w:val="000424FF"/>
    <w:rsid w:val="00042797"/>
    <w:rsid w:val="0004280E"/>
    <w:rsid w:val="00042B1F"/>
    <w:rsid w:val="00042B36"/>
    <w:rsid w:val="00042B8C"/>
    <w:rsid w:val="00042C9B"/>
    <w:rsid w:val="00042CF4"/>
    <w:rsid w:val="000430BE"/>
    <w:rsid w:val="00043ABC"/>
    <w:rsid w:val="00043CB4"/>
    <w:rsid w:val="00043F7C"/>
    <w:rsid w:val="00043FB0"/>
    <w:rsid w:val="00044045"/>
    <w:rsid w:val="0004423B"/>
    <w:rsid w:val="000443E9"/>
    <w:rsid w:val="000447D4"/>
    <w:rsid w:val="00044824"/>
    <w:rsid w:val="0004482F"/>
    <w:rsid w:val="00045BDB"/>
    <w:rsid w:val="000463A5"/>
    <w:rsid w:val="00046761"/>
    <w:rsid w:val="0004700E"/>
    <w:rsid w:val="00047344"/>
    <w:rsid w:val="00047846"/>
    <w:rsid w:val="00047D49"/>
    <w:rsid w:val="000500EF"/>
    <w:rsid w:val="00050A3D"/>
    <w:rsid w:val="000515F7"/>
    <w:rsid w:val="00051F4A"/>
    <w:rsid w:val="00052077"/>
    <w:rsid w:val="00052536"/>
    <w:rsid w:val="0005271F"/>
    <w:rsid w:val="00052C45"/>
    <w:rsid w:val="00052ED5"/>
    <w:rsid w:val="00052EFD"/>
    <w:rsid w:val="0005348E"/>
    <w:rsid w:val="00053858"/>
    <w:rsid w:val="00053BD9"/>
    <w:rsid w:val="0005484B"/>
    <w:rsid w:val="000549A2"/>
    <w:rsid w:val="00054B9D"/>
    <w:rsid w:val="00054F0E"/>
    <w:rsid w:val="0005604A"/>
    <w:rsid w:val="0005637A"/>
    <w:rsid w:val="0005672A"/>
    <w:rsid w:val="00056C1E"/>
    <w:rsid w:val="00056EFB"/>
    <w:rsid w:val="00057EE8"/>
    <w:rsid w:val="0006023C"/>
    <w:rsid w:val="000604DD"/>
    <w:rsid w:val="00060C97"/>
    <w:rsid w:val="00060CB3"/>
    <w:rsid w:val="00060D12"/>
    <w:rsid w:val="0006203B"/>
    <w:rsid w:val="0006258C"/>
    <w:rsid w:val="00062C64"/>
    <w:rsid w:val="00062D2E"/>
    <w:rsid w:val="00062E51"/>
    <w:rsid w:val="0006346A"/>
    <w:rsid w:val="00063C07"/>
    <w:rsid w:val="0006460B"/>
    <w:rsid w:val="00064AD2"/>
    <w:rsid w:val="00064EBB"/>
    <w:rsid w:val="00065058"/>
    <w:rsid w:val="000653FE"/>
    <w:rsid w:val="00065D3E"/>
    <w:rsid w:val="000664AF"/>
    <w:rsid w:val="00066750"/>
    <w:rsid w:val="00066E06"/>
    <w:rsid w:val="0006746D"/>
    <w:rsid w:val="00067CE2"/>
    <w:rsid w:val="00067F6B"/>
    <w:rsid w:val="0007082B"/>
    <w:rsid w:val="00070C80"/>
    <w:rsid w:val="000711DE"/>
    <w:rsid w:val="00071284"/>
    <w:rsid w:val="0007173D"/>
    <w:rsid w:val="000718D6"/>
    <w:rsid w:val="00071A27"/>
    <w:rsid w:val="00071F4E"/>
    <w:rsid w:val="00072B55"/>
    <w:rsid w:val="00072CE7"/>
    <w:rsid w:val="00073456"/>
    <w:rsid w:val="00073676"/>
    <w:rsid w:val="000738C3"/>
    <w:rsid w:val="00073DFF"/>
    <w:rsid w:val="00073F7B"/>
    <w:rsid w:val="000741EB"/>
    <w:rsid w:val="000749CD"/>
    <w:rsid w:val="00074D5B"/>
    <w:rsid w:val="00074FC1"/>
    <w:rsid w:val="000751F1"/>
    <w:rsid w:val="000756B6"/>
    <w:rsid w:val="00076415"/>
    <w:rsid w:val="00076466"/>
    <w:rsid w:val="000774CC"/>
    <w:rsid w:val="000775AF"/>
    <w:rsid w:val="00077B01"/>
    <w:rsid w:val="00080C11"/>
    <w:rsid w:val="00080E43"/>
    <w:rsid w:val="00080EEC"/>
    <w:rsid w:val="00080F0A"/>
    <w:rsid w:val="00081013"/>
    <w:rsid w:val="00081372"/>
    <w:rsid w:val="000828DC"/>
    <w:rsid w:val="00082B7A"/>
    <w:rsid w:val="000835AC"/>
    <w:rsid w:val="00083DE5"/>
    <w:rsid w:val="000841BE"/>
    <w:rsid w:val="000842E1"/>
    <w:rsid w:val="00084510"/>
    <w:rsid w:val="00084964"/>
    <w:rsid w:val="00084A8E"/>
    <w:rsid w:val="00085232"/>
    <w:rsid w:val="0008666D"/>
    <w:rsid w:val="00086973"/>
    <w:rsid w:val="00086D6E"/>
    <w:rsid w:val="000871AC"/>
    <w:rsid w:val="00087AA4"/>
    <w:rsid w:val="00087E0F"/>
    <w:rsid w:val="000903D0"/>
    <w:rsid w:val="00090569"/>
    <w:rsid w:val="00090AF5"/>
    <w:rsid w:val="0009145C"/>
    <w:rsid w:val="00091C10"/>
    <w:rsid w:val="00091CF6"/>
    <w:rsid w:val="00091E92"/>
    <w:rsid w:val="0009289B"/>
    <w:rsid w:val="00092D77"/>
    <w:rsid w:val="00093649"/>
    <w:rsid w:val="0009383C"/>
    <w:rsid w:val="00093A36"/>
    <w:rsid w:val="00093C17"/>
    <w:rsid w:val="00093DD2"/>
    <w:rsid w:val="00093F48"/>
    <w:rsid w:val="00094E76"/>
    <w:rsid w:val="00094EBA"/>
    <w:rsid w:val="0009540D"/>
    <w:rsid w:val="000954DD"/>
    <w:rsid w:val="00095B20"/>
    <w:rsid w:val="0009614D"/>
    <w:rsid w:val="00096531"/>
    <w:rsid w:val="00097835"/>
    <w:rsid w:val="00097887"/>
    <w:rsid w:val="00097A1A"/>
    <w:rsid w:val="00097DB1"/>
    <w:rsid w:val="000A0322"/>
    <w:rsid w:val="000A03A4"/>
    <w:rsid w:val="000A0AD9"/>
    <w:rsid w:val="000A0D36"/>
    <w:rsid w:val="000A103E"/>
    <w:rsid w:val="000A1478"/>
    <w:rsid w:val="000A1CB9"/>
    <w:rsid w:val="000A1F45"/>
    <w:rsid w:val="000A22A4"/>
    <w:rsid w:val="000A2740"/>
    <w:rsid w:val="000A376F"/>
    <w:rsid w:val="000A37B3"/>
    <w:rsid w:val="000A38A9"/>
    <w:rsid w:val="000A44CB"/>
    <w:rsid w:val="000A44FC"/>
    <w:rsid w:val="000A4902"/>
    <w:rsid w:val="000A4BAE"/>
    <w:rsid w:val="000A4DC9"/>
    <w:rsid w:val="000A4FE8"/>
    <w:rsid w:val="000A63DC"/>
    <w:rsid w:val="000A6745"/>
    <w:rsid w:val="000A6BED"/>
    <w:rsid w:val="000A7330"/>
    <w:rsid w:val="000A7B05"/>
    <w:rsid w:val="000A7F44"/>
    <w:rsid w:val="000B051F"/>
    <w:rsid w:val="000B0520"/>
    <w:rsid w:val="000B060A"/>
    <w:rsid w:val="000B0A92"/>
    <w:rsid w:val="000B0DD1"/>
    <w:rsid w:val="000B1636"/>
    <w:rsid w:val="000B1A24"/>
    <w:rsid w:val="000B2188"/>
    <w:rsid w:val="000B2886"/>
    <w:rsid w:val="000B2F4F"/>
    <w:rsid w:val="000B3633"/>
    <w:rsid w:val="000B4439"/>
    <w:rsid w:val="000B482D"/>
    <w:rsid w:val="000B4A99"/>
    <w:rsid w:val="000B4FCF"/>
    <w:rsid w:val="000B5175"/>
    <w:rsid w:val="000B5E25"/>
    <w:rsid w:val="000B6688"/>
    <w:rsid w:val="000B6771"/>
    <w:rsid w:val="000B73B5"/>
    <w:rsid w:val="000B786D"/>
    <w:rsid w:val="000B796B"/>
    <w:rsid w:val="000B7C2E"/>
    <w:rsid w:val="000C010C"/>
    <w:rsid w:val="000C03A5"/>
    <w:rsid w:val="000C0407"/>
    <w:rsid w:val="000C0A5D"/>
    <w:rsid w:val="000C12D1"/>
    <w:rsid w:val="000C13E4"/>
    <w:rsid w:val="000C191C"/>
    <w:rsid w:val="000C20A2"/>
    <w:rsid w:val="000C23E1"/>
    <w:rsid w:val="000C3578"/>
    <w:rsid w:val="000C3BF0"/>
    <w:rsid w:val="000C3EA7"/>
    <w:rsid w:val="000C4E5A"/>
    <w:rsid w:val="000C4FF8"/>
    <w:rsid w:val="000C5B76"/>
    <w:rsid w:val="000C5C4F"/>
    <w:rsid w:val="000C671F"/>
    <w:rsid w:val="000C6CFD"/>
    <w:rsid w:val="000C6E40"/>
    <w:rsid w:val="000C780F"/>
    <w:rsid w:val="000C7AE6"/>
    <w:rsid w:val="000C7BEF"/>
    <w:rsid w:val="000C7EC7"/>
    <w:rsid w:val="000D0CB5"/>
    <w:rsid w:val="000D0FFE"/>
    <w:rsid w:val="000D17E6"/>
    <w:rsid w:val="000D1E65"/>
    <w:rsid w:val="000D20A8"/>
    <w:rsid w:val="000D2164"/>
    <w:rsid w:val="000D2ECC"/>
    <w:rsid w:val="000D2F4E"/>
    <w:rsid w:val="000D386F"/>
    <w:rsid w:val="000D3C9E"/>
    <w:rsid w:val="000D4886"/>
    <w:rsid w:val="000D4987"/>
    <w:rsid w:val="000D4FB1"/>
    <w:rsid w:val="000D50C0"/>
    <w:rsid w:val="000D57CA"/>
    <w:rsid w:val="000D5ACF"/>
    <w:rsid w:val="000D6292"/>
    <w:rsid w:val="000D667B"/>
    <w:rsid w:val="000D6801"/>
    <w:rsid w:val="000D6C3F"/>
    <w:rsid w:val="000D6C50"/>
    <w:rsid w:val="000D70BD"/>
    <w:rsid w:val="000D73BB"/>
    <w:rsid w:val="000D7905"/>
    <w:rsid w:val="000D7949"/>
    <w:rsid w:val="000D7CC0"/>
    <w:rsid w:val="000D7F00"/>
    <w:rsid w:val="000E0452"/>
    <w:rsid w:val="000E077F"/>
    <w:rsid w:val="000E0EB4"/>
    <w:rsid w:val="000E16D0"/>
    <w:rsid w:val="000E1724"/>
    <w:rsid w:val="000E1941"/>
    <w:rsid w:val="000E1C1B"/>
    <w:rsid w:val="000E2672"/>
    <w:rsid w:val="000E2AD2"/>
    <w:rsid w:val="000E2B35"/>
    <w:rsid w:val="000E3312"/>
    <w:rsid w:val="000E3339"/>
    <w:rsid w:val="000E37A9"/>
    <w:rsid w:val="000E37C7"/>
    <w:rsid w:val="000E38D5"/>
    <w:rsid w:val="000E3980"/>
    <w:rsid w:val="000E3B1A"/>
    <w:rsid w:val="000E4ADE"/>
    <w:rsid w:val="000E4CF9"/>
    <w:rsid w:val="000E53DA"/>
    <w:rsid w:val="000E5B86"/>
    <w:rsid w:val="000E5F3B"/>
    <w:rsid w:val="000E61C5"/>
    <w:rsid w:val="000E7242"/>
    <w:rsid w:val="000E7632"/>
    <w:rsid w:val="000E7895"/>
    <w:rsid w:val="000E7B5A"/>
    <w:rsid w:val="000E7F70"/>
    <w:rsid w:val="000F039F"/>
    <w:rsid w:val="000F19FE"/>
    <w:rsid w:val="000F2084"/>
    <w:rsid w:val="000F20A3"/>
    <w:rsid w:val="000F2988"/>
    <w:rsid w:val="000F319C"/>
    <w:rsid w:val="000F391B"/>
    <w:rsid w:val="000F397E"/>
    <w:rsid w:val="000F3AF1"/>
    <w:rsid w:val="000F3B9D"/>
    <w:rsid w:val="000F420C"/>
    <w:rsid w:val="000F431D"/>
    <w:rsid w:val="000F4419"/>
    <w:rsid w:val="000F450E"/>
    <w:rsid w:val="000F4581"/>
    <w:rsid w:val="000F45C7"/>
    <w:rsid w:val="000F49A4"/>
    <w:rsid w:val="000F5066"/>
    <w:rsid w:val="000F5737"/>
    <w:rsid w:val="000F582A"/>
    <w:rsid w:val="000F5B2A"/>
    <w:rsid w:val="000F6235"/>
    <w:rsid w:val="000F6391"/>
    <w:rsid w:val="000F6F47"/>
    <w:rsid w:val="000F77BD"/>
    <w:rsid w:val="000F79AE"/>
    <w:rsid w:val="000F7B07"/>
    <w:rsid w:val="000F7CDE"/>
    <w:rsid w:val="00100806"/>
    <w:rsid w:val="00100924"/>
    <w:rsid w:val="00100DFF"/>
    <w:rsid w:val="0010110A"/>
    <w:rsid w:val="001012C8"/>
    <w:rsid w:val="00101551"/>
    <w:rsid w:val="001020AB"/>
    <w:rsid w:val="00102171"/>
    <w:rsid w:val="00102181"/>
    <w:rsid w:val="00102A24"/>
    <w:rsid w:val="001033FC"/>
    <w:rsid w:val="001035DB"/>
    <w:rsid w:val="001037EC"/>
    <w:rsid w:val="001038BC"/>
    <w:rsid w:val="001038F2"/>
    <w:rsid w:val="001045D7"/>
    <w:rsid w:val="001047E1"/>
    <w:rsid w:val="00104DB4"/>
    <w:rsid w:val="00105395"/>
    <w:rsid w:val="0010539C"/>
    <w:rsid w:val="001067B4"/>
    <w:rsid w:val="00106C16"/>
    <w:rsid w:val="00106F84"/>
    <w:rsid w:val="0010713D"/>
    <w:rsid w:val="0010724E"/>
    <w:rsid w:val="0010764F"/>
    <w:rsid w:val="001079F9"/>
    <w:rsid w:val="00107B79"/>
    <w:rsid w:val="00107BE0"/>
    <w:rsid w:val="00110271"/>
    <w:rsid w:val="00110325"/>
    <w:rsid w:val="00110B47"/>
    <w:rsid w:val="00110BF8"/>
    <w:rsid w:val="00110D95"/>
    <w:rsid w:val="00110E6E"/>
    <w:rsid w:val="00111639"/>
    <w:rsid w:val="001124C0"/>
    <w:rsid w:val="00112574"/>
    <w:rsid w:val="00112DDB"/>
    <w:rsid w:val="00113712"/>
    <w:rsid w:val="001137CB"/>
    <w:rsid w:val="001138D7"/>
    <w:rsid w:val="00114639"/>
    <w:rsid w:val="001153DF"/>
    <w:rsid w:val="00115594"/>
    <w:rsid w:val="0011644D"/>
    <w:rsid w:val="001168E2"/>
    <w:rsid w:val="00116ACD"/>
    <w:rsid w:val="00116B1D"/>
    <w:rsid w:val="00116C13"/>
    <w:rsid w:val="00117191"/>
    <w:rsid w:val="00117AA3"/>
    <w:rsid w:val="00117C7F"/>
    <w:rsid w:val="00117F3A"/>
    <w:rsid w:val="00117FAD"/>
    <w:rsid w:val="00120E92"/>
    <w:rsid w:val="00121FF3"/>
    <w:rsid w:val="0012259C"/>
    <w:rsid w:val="00122A9F"/>
    <w:rsid w:val="00122B49"/>
    <w:rsid w:val="00122BF7"/>
    <w:rsid w:val="00122F08"/>
    <w:rsid w:val="00123032"/>
    <w:rsid w:val="00123094"/>
    <w:rsid w:val="00123C36"/>
    <w:rsid w:val="00123FDD"/>
    <w:rsid w:val="0012427E"/>
    <w:rsid w:val="00124404"/>
    <w:rsid w:val="00125249"/>
    <w:rsid w:val="0012570D"/>
    <w:rsid w:val="00125B73"/>
    <w:rsid w:val="00126F54"/>
    <w:rsid w:val="0012737E"/>
    <w:rsid w:val="00127445"/>
    <w:rsid w:val="0013033E"/>
    <w:rsid w:val="00130E8B"/>
    <w:rsid w:val="00131587"/>
    <w:rsid w:val="00131E35"/>
    <w:rsid w:val="00131E7C"/>
    <w:rsid w:val="00132D57"/>
    <w:rsid w:val="00132E4C"/>
    <w:rsid w:val="00133441"/>
    <w:rsid w:val="00133629"/>
    <w:rsid w:val="00133985"/>
    <w:rsid w:val="001340D7"/>
    <w:rsid w:val="00134488"/>
    <w:rsid w:val="0013463D"/>
    <w:rsid w:val="00134A26"/>
    <w:rsid w:val="00134F20"/>
    <w:rsid w:val="00135EFE"/>
    <w:rsid w:val="00136B1A"/>
    <w:rsid w:val="00136C0C"/>
    <w:rsid w:val="00136DAA"/>
    <w:rsid w:val="001374A9"/>
    <w:rsid w:val="00140098"/>
    <w:rsid w:val="0014095D"/>
    <w:rsid w:val="00140D5B"/>
    <w:rsid w:val="00140DF3"/>
    <w:rsid w:val="0014127D"/>
    <w:rsid w:val="0014197D"/>
    <w:rsid w:val="00141A9E"/>
    <w:rsid w:val="0014214D"/>
    <w:rsid w:val="00142DDE"/>
    <w:rsid w:val="00143ADD"/>
    <w:rsid w:val="00144461"/>
    <w:rsid w:val="00144483"/>
    <w:rsid w:val="00144D5C"/>
    <w:rsid w:val="00144E21"/>
    <w:rsid w:val="00144E6F"/>
    <w:rsid w:val="001450CF"/>
    <w:rsid w:val="00145592"/>
    <w:rsid w:val="00145EA7"/>
    <w:rsid w:val="00146BFE"/>
    <w:rsid w:val="00146DE0"/>
    <w:rsid w:val="001470A1"/>
    <w:rsid w:val="00147A3C"/>
    <w:rsid w:val="00147CC9"/>
    <w:rsid w:val="00150B5D"/>
    <w:rsid w:val="00150E72"/>
    <w:rsid w:val="001518E6"/>
    <w:rsid w:val="00151B67"/>
    <w:rsid w:val="00151C2F"/>
    <w:rsid w:val="00152016"/>
    <w:rsid w:val="00152123"/>
    <w:rsid w:val="001534B6"/>
    <w:rsid w:val="0015353A"/>
    <w:rsid w:val="00153618"/>
    <w:rsid w:val="001540F7"/>
    <w:rsid w:val="001550C0"/>
    <w:rsid w:val="00155C25"/>
    <w:rsid w:val="00160DB8"/>
    <w:rsid w:val="001611AE"/>
    <w:rsid w:val="00161334"/>
    <w:rsid w:val="001616AE"/>
    <w:rsid w:val="001618CB"/>
    <w:rsid w:val="001624E5"/>
    <w:rsid w:val="00162AD9"/>
    <w:rsid w:val="00162B98"/>
    <w:rsid w:val="001632C8"/>
    <w:rsid w:val="00163EDA"/>
    <w:rsid w:val="00164259"/>
    <w:rsid w:val="00164463"/>
    <w:rsid w:val="001645F0"/>
    <w:rsid w:val="001646D9"/>
    <w:rsid w:val="0016489D"/>
    <w:rsid w:val="00164F99"/>
    <w:rsid w:val="0016524D"/>
    <w:rsid w:val="0016540F"/>
    <w:rsid w:val="00165593"/>
    <w:rsid w:val="0016604E"/>
    <w:rsid w:val="00166304"/>
    <w:rsid w:val="0016631B"/>
    <w:rsid w:val="001667A2"/>
    <w:rsid w:val="00166C88"/>
    <w:rsid w:val="00166E5C"/>
    <w:rsid w:val="0016706C"/>
    <w:rsid w:val="00167F58"/>
    <w:rsid w:val="00170BDA"/>
    <w:rsid w:val="001713EA"/>
    <w:rsid w:val="001714F2"/>
    <w:rsid w:val="0017172F"/>
    <w:rsid w:val="001718E8"/>
    <w:rsid w:val="00171E10"/>
    <w:rsid w:val="00172027"/>
    <w:rsid w:val="0017285F"/>
    <w:rsid w:val="00172A26"/>
    <w:rsid w:val="0017306F"/>
    <w:rsid w:val="001732DD"/>
    <w:rsid w:val="00173394"/>
    <w:rsid w:val="00173C10"/>
    <w:rsid w:val="001743E9"/>
    <w:rsid w:val="00174452"/>
    <w:rsid w:val="001747D8"/>
    <w:rsid w:val="00175D50"/>
    <w:rsid w:val="00175D61"/>
    <w:rsid w:val="001760DD"/>
    <w:rsid w:val="00176807"/>
    <w:rsid w:val="00176E1A"/>
    <w:rsid w:val="00176E9E"/>
    <w:rsid w:val="00176F30"/>
    <w:rsid w:val="00177152"/>
    <w:rsid w:val="001773C6"/>
    <w:rsid w:val="00177882"/>
    <w:rsid w:val="00177FE6"/>
    <w:rsid w:val="00180720"/>
    <w:rsid w:val="001807DB"/>
    <w:rsid w:val="001812B1"/>
    <w:rsid w:val="00181BF9"/>
    <w:rsid w:val="00181E12"/>
    <w:rsid w:val="00181F3C"/>
    <w:rsid w:val="001825C2"/>
    <w:rsid w:val="00182BD9"/>
    <w:rsid w:val="00182C0B"/>
    <w:rsid w:val="00182F41"/>
    <w:rsid w:val="001837F6"/>
    <w:rsid w:val="00183D7C"/>
    <w:rsid w:val="00183FCF"/>
    <w:rsid w:val="001848B6"/>
    <w:rsid w:val="001851AA"/>
    <w:rsid w:val="0018555E"/>
    <w:rsid w:val="00185B14"/>
    <w:rsid w:val="00185B4C"/>
    <w:rsid w:val="00185D3D"/>
    <w:rsid w:val="00186277"/>
    <w:rsid w:val="001863CD"/>
    <w:rsid w:val="00186408"/>
    <w:rsid w:val="0018792A"/>
    <w:rsid w:val="001913FE"/>
    <w:rsid w:val="00191C05"/>
    <w:rsid w:val="00191EB1"/>
    <w:rsid w:val="001920FF"/>
    <w:rsid w:val="001928D9"/>
    <w:rsid w:val="00192962"/>
    <w:rsid w:val="00193026"/>
    <w:rsid w:val="00193217"/>
    <w:rsid w:val="00193427"/>
    <w:rsid w:val="00193515"/>
    <w:rsid w:val="001944FF"/>
    <w:rsid w:val="00195298"/>
    <w:rsid w:val="00195341"/>
    <w:rsid w:val="00195551"/>
    <w:rsid w:val="001957E2"/>
    <w:rsid w:val="00195847"/>
    <w:rsid w:val="00195A27"/>
    <w:rsid w:val="00195A29"/>
    <w:rsid w:val="00195F5B"/>
    <w:rsid w:val="00196135"/>
    <w:rsid w:val="00196C92"/>
    <w:rsid w:val="001972D9"/>
    <w:rsid w:val="001977D1"/>
    <w:rsid w:val="00197F6C"/>
    <w:rsid w:val="00197FEE"/>
    <w:rsid w:val="001A034C"/>
    <w:rsid w:val="001A04DA"/>
    <w:rsid w:val="001A057D"/>
    <w:rsid w:val="001A061A"/>
    <w:rsid w:val="001A16F6"/>
    <w:rsid w:val="001A1CED"/>
    <w:rsid w:val="001A1DBA"/>
    <w:rsid w:val="001A2387"/>
    <w:rsid w:val="001A2E80"/>
    <w:rsid w:val="001A3071"/>
    <w:rsid w:val="001A3209"/>
    <w:rsid w:val="001A3306"/>
    <w:rsid w:val="001A330C"/>
    <w:rsid w:val="001A38C6"/>
    <w:rsid w:val="001A4E7F"/>
    <w:rsid w:val="001A5811"/>
    <w:rsid w:val="001A590D"/>
    <w:rsid w:val="001A5E1B"/>
    <w:rsid w:val="001A6D4A"/>
    <w:rsid w:val="001A74B6"/>
    <w:rsid w:val="001A797D"/>
    <w:rsid w:val="001B011B"/>
    <w:rsid w:val="001B02F2"/>
    <w:rsid w:val="001B0624"/>
    <w:rsid w:val="001B0757"/>
    <w:rsid w:val="001B0975"/>
    <w:rsid w:val="001B0A1E"/>
    <w:rsid w:val="001B133A"/>
    <w:rsid w:val="001B1702"/>
    <w:rsid w:val="001B1900"/>
    <w:rsid w:val="001B1B28"/>
    <w:rsid w:val="001B1F1A"/>
    <w:rsid w:val="001B22F5"/>
    <w:rsid w:val="001B236A"/>
    <w:rsid w:val="001B2D97"/>
    <w:rsid w:val="001B2DCD"/>
    <w:rsid w:val="001B2EA9"/>
    <w:rsid w:val="001B2FA3"/>
    <w:rsid w:val="001B377F"/>
    <w:rsid w:val="001B3F62"/>
    <w:rsid w:val="001B42C3"/>
    <w:rsid w:val="001B45AF"/>
    <w:rsid w:val="001B47E1"/>
    <w:rsid w:val="001B483C"/>
    <w:rsid w:val="001B49FA"/>
    <w:rsid w:val="001B5224"/>
    <w:rsid w:val="001B5729"/>
    <w:rsid w:val="001B5A6C"/>
    <w:rsid w:val="001B69DD"/>
    <w:rsid w:val="001B6A99"/>
    <w:rsid w:val="001B71D4"/>
    <w:rsid w:val="001B733F"/>
    <w:rsid w:val="001B79BF"/>
    <w:rsid w:val="001B7B30"/>
    <w:rsid w:val="001B7DD2"/>
    <w:rsid w:val="001B7F80"/>
    <w:rsid w:val="001C018B"/>
    <w:rsid w:val="001C02A9"/>
    <w:rsid w:val="001C1596"/>
    <w:rsid w:val="001C1B91"/>
    <w:rsid w:val="001C23E9"/>
    <w:rsid w:val="001C3959"/>
    <w:rsid w:val="001C3A7D"/>
    <w:rsid w:val="001C3AA6"/>
    <w:rsid w:val="001C41B5"/>
    <w:rsid w:val="001C4329"/>
    <w:rsid w:val="001C456E"/>
    <w:rsid w:val="001C475F"/>
    <w:rsid w:val="001C4890"/>
    <w:rsid w:val="001C5092"/>
    <w:rsid w:val="001C5120"/>
    <w:rsid w:val="001C5641"/>
    <w:rsid w:val="001C56B4"/>
    <w:rsid w:val="001C640E"/>
    <w:rsid w:val="001C68E7"/>
    <w:rsid w:val="001C7628"/>
    <w:rsid w:val="001C7B25"/>
    <w:rsid w:val="001D0861"/>
    <w:rsid w:val="001D0CB1"/>
    <w:rsid w:val="001D1906"/>
    <w:rsid w:val="001D1B69"/>
    <w:rsid w:val="001D35D0"/>
    <w:rsid w:val="001D36F9"/>
    <w:rsid w:val="001D3B42"/>
    <w:rsid w:val="001D3D96"/>
    <w:rsid w:val="001D3F3C"/>
    <w:rsid w:val="001D40C4"/>
    <w:rsid w:val="001D4622"/>
    <w:rsid w:val="001D4CC5"/>
    <w:rsid w:val="001D4EF4"/>
    <w:rsid w:val="001D53F8"/>
    <w:rsid w:val="001D579A"/>
    <w:rsid w:val="001D5D07"/>
    <w:rsid w:val="001D6545"/>
    <w:rsid w:val="001D6668"/>
    <w:rsid w:val="001D7C6C"/>
    <w:rsid w:val="001E0BED"/>
    <w:rsid w:val="001E1076"/>
    <w:rsid w:val="001E1337"/>
    <w:rsid w:val="001E198D"/>
    <w:rsid w:val="001E19ED"/>
    <w:rsid w:val="001E1DF1"/>
    <w:rsid w:val="001E20F3"/>
    <w:rsid w:val="001E24FD"/>
    <w:rsid w:val="001E27AC"/>
    <w:rsid w:val="001E293D"/>
    <w:rsid w:val="001E3C6D"/>
    <w:rsid w:val="001E4C18"/>
    <w:rsid w:val="001E4CB8"/>
    <w:rsid w:val="001E5005"/>
    <w:rsid w:val="001E50E3"/>
    <w:rsid w:val="001E517D"/>
    <w:rsid w:val="001E5295"/>
    <w:rsid w:val="001E595A"/>
    <w:rsid w:val="001E5DC1"/>
    <w:rsid w:val="001E604B"/>
    <w:rsid w:val="001E65C0"/>
    <w:rsid w:val="001E71FC"/>
    <w:rsid w:val="001E7DAB"/>
    <w:rsid w:val="001F095D"/>
    <w:rsid w:val="001F0D92"/>
    <w:rsid w:val="001F144D"/>
    <w:rsid w:val="001F18D8"/>
    <w:rsid w:val="001F1F22"/>
    <w:rsid w:val="001F2312"/>
    <w:rsid w:val="001F28E2"/>
    <w:rsid w:val="001F2E37"/>
    <w:rsid w:val="001F2F85"/>
    <w:rsid w:val="001F301F"/>
    <w:rsid w:val="001F3ED5"/>
    <w:rsid w:val="001F4204"/>
    <w:rsid w:val="001F4898"/>
    <w:rsid w:val="001F4B97"/>
    <w:rsid w:val="001F5BFE"/>
    <w:rsid w:val="001F5D3A"/>
    <w:rsid w:val="001F5F4A"/>
    <w:rsid w:val="001F60A7"/>
    <w:rsid w:val="001F610C"/>
    <w:rsid w:val="001F633C"/>
    <w:rsid w:val="001F6545"/>
    <w:rsid w:val="001F6F35"/>
    <w:rsid w:val="001F75AE"/>
    <w:rsid w:val="001F7C9D"/>
    <w:rsid w:val="001F7EA0"/>
    <w:rsid w:val="00200E69"/>
    <w:rsid w:val="00200EBF"/>
    <w:rsid w:val="00201578"/>
    <w:rsid w:val="00202494"/>
    <w:rsid w:val="00202692"/>
    <w:rsid w:val="0020276A"/>
    <w:rsid w:val="00203081"/>
    <w:rsid w:val="00203383"/>
    <w:rsid w:val="00203932"/>
    <w:rsid w:val="00203B4F"/>
    <w:rsid w:val="0020452B"/>
    <w:rsid w:val="0020471A"/>
    <w:rsid w:val="002047B9"/>
    <w:rsid w:val="00204803"/>
    <w:rsid w:val="002048CA"/>
    <w:rsid w:val="0020543C"/>
    <w:rsid w:val="00205C52"/>
    <w:rsid w:val="0020614C"/>
    <w:rsid w:val="00206273"/>
    <w:rsid w:val="00206550"/>
    <w:rsid w:val="00207A4C"/>
    <w:rsid w:val="00207C22"/>
    <w:rsid w:val="002115D4"/>
    <w:rsid w:val="00211793"/>
    <w:rsid w:val="00212043"/>
    <w:rsid w:val="002120A0"/>
    <w:rsid w:val="00212589"/>
    <w:rsid w:val="002128E0"/>
    <w:rsid w:val="00212B92"/>
    <w:rsid w:val="002131E8"/>
    <w:rsid w:val="002135C9"/>
    <w:rsid w:val="00213CE6"/>
    <w:rsid w:val="00214826"/>
    <w:rsid w:val="00214B42"/>
    <w:rsid w:val="00214D14"/>
    <w:rsid w:val="00214E93"/>
    <w:rsid w:val="00215112"/>
    <w:rsid w:val="00215B9E"/>
    <w:rsid w:val="00215CFD"/>
    <w:rsid w:val="00216961"/>
    <w:rsid w:val="0021762D"/>
    <w:rsid w:val="00220554"/>
    <w:rsid w:val="00220A49"/>
    <w:rsid w:val="00221024"/>
    <w:rsid w:val="00221264"/>
    <w:rsid w:val="002212DD"/>
    <w:rsid w:val="0022147E"/>
    <w:rsid w:val="00221861"/>
    <w:rsid w:val="00221A03"/>
    <w:rsid w:val="00221B84"/>
    <w:rsid w:val="00221B8A"/>
    <w:rsid w:val="0022236D"/>
    <w:rsid w:val="0022259E"/>
    <w:rsid w:val="00222651"/>
    <w:rsid w:val="00222B6E"/>
    <w:rsid w:val="0022351A"/>
    <w:rsid w:val="00223606"/>
    <w:rsid w:val="002236EF"/>
    <w:rsid w:val="00223808"/>
    <w:rsid w:val="00223CD2"/>
    <w:rsid w:val="00224073"/>
    <w:rsid w:val="00224305"/>
    <w:rsid w:val="00224968"/>
    <w:rsid w:val="00225933"/>
    <w:rsid w:val="00225D4E"/>
    <w:rsid w:val="00225D82"/>
    <w:rsid w:val="00225DFA"/>
    <w:rsid w:val="00225F9F"/>
    <w:rsid w:val="00226520"/>
    <w:rsid w:val="00226881"/>
    <w:rsid w:val="00226CF0"/>
    <w:rsid w:val="0022755F"/>
    <w:rsid w:val="00227847"/>
    <w:rsid w:val="00227A53"/>
    <w:rsid w:val="00230679"/>
    <w:rsid w:val="00230755"/>
    <w:rsid w:val="00230924"/>
    <w:rsid w:val="0023092C"/>
    <w:rsid w:val="00231767"/>
    <w:rsid w:val="00231882"/>
    <w:rsid w:val="00231923"/>
    <w:rsid w:val="00231D6A"/>
    <w:rsid w:val="00231FF1"/>
    <w:rsid w:val="00232131"/>
    <w:rsid w:val="00232175"/>
    <w:rsid w:val="002322A3"/>
    <w:rsid w:val="002329EB"/>
    <w:rsid w:val="00232D74"/>
    <w:rsid w:val="00232F9A"/>
    <w:rsid w:val="0023325B"/>
    <w:rsid w:val="00233397"/>
    <w:rsid w:val="0023395A"/>
    <w:rsid w:val="00234316"/>
    <w:rsid w:val="00234639"/>
    <w:rsid w:val="002348BB"/>
    <w:rsid w:val="002348EA"/>
    <w:rsid w:val="00234E10"/>
    <w:rsid w:val="00234F44"/>
    <w:rsid w:val="00234F6E"/>
    <w:rsid w:val="00235379"/>
    <w:rsid w:val="002356F5"/>
    <w:rsid w:val="002357E2"/>
    <w:rsid w:val="002366EC"/>
    <w:rsid w:val="00236BF2"/>
    <w:rsid w:val="00236C28"/>
    <w:rsid w:val="00237158"/>
    <w:rsid w:val="002372C2"/>
    <w:rsid w:val="002376DA"/>
    <w:rsid w:val="00237A2B"/>
    <w:rsid w:val="00237EB1"/>
    <w:rsid w:val="00240256"/>
    <w:rsid w:val="00240DED"/>
    <w:rsid w:val="00241262"/>
    <w:rsid w:val="00241322"/>
    <w:rsid w:val="00241963"/>
    <w:rsid w:val="00241CE3"/>
    <w:rsid w:val="00242054"/>
    <w:rsid w:val="0024217B"/>
    <w:rsid w:val="00242D4C"/>
    <w:rsid w:val="0024371E"/>
    <w:rsid w:val="00243FD7"/>
    <w:rsid w:val="0024415D"/>
    <w:rsid w:val="00244583"/>
    <w:rsid w:val="0024474C"/>
    <w:rsid w:val="002451B3"/>
    <w:rsid w:val="002454B1"/>
    <w:rsid w:val="002458E8"/>
    <w:rsid w:val="00245CE6"/>
    <w:rsid w:val="00245F5D"/>
    <w:rsid w:val="00246302"/>
    <w:rsid w:val="0024638D"/>
    <w:rsid w:val="002463F1"/>
    <w:rsid w:val="00246AEB"/>
    <w:rsid w:val="00246CD8"/>
    <w:rsid w:val="00246F51"/>
    <w:rsid w:val="002478DD"/>
    <w:rsid w:val="00247D98"/>
    <w:rsid w:val="0025089F"/>
    <w:rsid w:val="002508EF"/>
    <w:rsid w:val="00251012"/>
    <w:rsid w:val="0025126A"/>
    <w:rsid w:val="0025167E"/>
    <w:rsid w:val="00251E1C"/>
    <w:rsid w:val="00251E65"/>
    <w:rsid w:val="00252095"/>
    <w:rsid w:val="00252469"/>
    <w:rsid w:val="00252849"/>
    <w:rsid w:val="00252C5E"/>
    <w:rsid w:val="00252F76"/>
    <w:rsid w:val="0025309A"/>
    <w:rsid w:val="00253146"/>
    <w:rsid w:val="0025346C"/>
    <w:rsid w:val="00253713"/>
    <w:rsid w:val="00253B88"/>
    <w:rsid w:val="00254F28"/>
    <w:rsid w:val="00255072"/>
    <w:rsid w:val="00255304"/>
    <w:rsid w:val="0025530E"/>
    <w:rsid w:val="002553A9"/>
    <w:rsid w:val="00255E4D"/>
    <w:rsid w:val="0025646A"/>
    <w:rsid w:val="002564B1"/>
    <w:rsid w:val="00256B1D"/>
    <w:rsid w:val="00256B77"/>
    <w:rsid w:val="00256BEB"/>
    <w:rsid w:val="00257CC4"/>
    <w:rsid w:val="0026022A"/>
    <w:rsid w:val="002602EF"/>
    <w:rsid w:val="00260656"/>
    <w:rsid w:val="0026068E"/>
    <w:rsid w:val="0026117A"/>
    <w:rsid w:val="00261696"/>
    <w:rsid w:val="0026176A"/>
    <w:rsid w:val="00261C38"/>
    <w:rsid w:val="00262129"/>
    <w:rsid w:val="00262254"/>
    <w:rsid w:val="00262349"/>
    <w:rsid w:val="0026238C"/>
    <w:rsid w:val="00262735"/>
    <w:rsid w:val="00262B2E"/>
    <w:rsid w:val="00262EA9"/>
    <w:rsid w:val="0026351F"/>
    <w:rsid w:val="002653A9"/>
    <w:rsid w:val="00265979"/>
    <w:rsid w:val="002663EE"/>
    <w:rsid w:val="00266DB1"/>
    <w:rsid w:val="00267308"/>
    <w:rsid w:val="00267B13"/>
    <w:rsid w:val="00267EDC"/>
    <w:rsid w:val="00270128"/>
    <w:rsid w:val="002705F7"/>
    <w:rsid w:val="00270C75"/>
    <w:rsid w:val="00270D35"/>
    <w:rsid w:val="00271297"/>
    <w:rsid w:val="002715E2"/>
    <w:rsid w:val="002716A6"/>
    <w:rsid w:val="002718F2"/>
    <w:rsid w:val="00271D5F"/>
    <w:rsid w:val="00271E02"/>
    <w:rsid w:val="00272063"/>
    <w:rsid w:val="002723D0"/>
    <w:rsid w:val="002728E5"/>
    <w:rsid w:val="00272B79"/>
    <w:rsid w:val="00272E5A"/>
    <w:rsid w:val="00273381"/>
    <w:rsid w:val="00273667"/>
    <w:rsid w:val="002738BA"/>
    <w:rsid w:val="00273D2E"/>
    <w:rsid w:val="00274814"/>
    <w:rsid w:val="00274E07"/>
    <w:rsid w:val="00274E08"/>
    <w:rsid w:val="00275026"/>
    <w:rsid w:val="00275CBB"/>
    <w:rsid w:val="0027616F"/>
    <w:rsid w:val="002763B9"/>
    <w:rsid w:val="002763EA"/>
    <w:rsid w:val="00276B4F"/>
    <w:rsid w:val="00276C9E"/>
    <w:rsid w:val="00276D0F"/>
    <w:rsid w:val="00276DBC"/>
    <w:rsid w:val="00276ECE"/>
    <w:rsid w:val="002779F8"/>
    <w:rsid w:val="00277C8D"/>
    <w:rsid w:val="00277EF8"/>
    <w:rsid w:val="00280465"/>
    <w:rsid w:val="0028056B"/>
    <w:rsid w:val="00280683"/>
    <w:rsid w:val="00280A42"/>
    <w:rsid w:val="00282831"/>
    <w:rsid w:val="00282991"/>
    <w:rsid w:val="00282CC9"/>
    <w:rsid w:val="002832EA"/>
    <w:rsid w:val="00283436"/>
    <w:rsid w:val="00283484"/>
    <w:rsid w:val="00283888"/>
    <w:rsid w:val="00284400"/>
    <w:rsid w:val="00284AD1"/>
    <w:rsid w:val="00284AD4"/>
    <w:rsid w:val="00284D3E"/>
    <w:rsid w:val="0028545C"/>
    <w:rsid w:val="00285EF6"/>
    <w:rsid w:val="002862BF"/>
    <w:rsid w:val="00286336"/>
    <w:rsid w:val="00286447"/>
    <w:rsid w:val="0028653F"/>
    <w:rsid w:val="002865F7"/>
    <w:rsid w:val="00286986"/>
    <w:rsid w:val="00286C2F"/>
    <w:rsid w:val="00286CE2"/>
    <w:rsid w:val="00287ABD"/>
    <w:rsid w:val="00287DF7"/>
    <w:rsid w:val="00290342"/>
    <w:rsid w:val="00290824"/>
    <w:rsid w:val="00290EC6"/>
    <w:rsid w:val="00291001"/>
    <w:rsid w:val="002916A1"/>
    <w:rsid w:val="00291B4A"/>
    <w:rsid w:val="00291E23"/>
    <w:rsid w:val="00291FDA"/>
    <w:rsid w:val="00292448"/>
    <w:rsid w:val="002925E8"/>
    <w:rsid w:val="002925F9"/>
    <w:rsid w:val="00292B8A"/>
    <w:rsid w:val="00292DA7"/>
    <w:rsid w:val="002930E7"/>
    <w:rsid w:val="00293107"/>
    <w:rsid w:val="0029344A"/>
    <w:rsid w:val="0029346B"/>
    <w:rsid w:val="00293841"/>
    <w:rsid w:val="002938E8"/>
    <w:rsid w:val="002945D0"/>
    <w:rsid w:val="00294933"/>
    <w:rsid w:val="002957FD"/>
    <w:rsid w:val="002959D7"/>
    <w:rsid w:val="00295CBA"/>
    <w:rsid w:val="002961EB"/>
    <w:rsid w:val="00296917"/>
    <w:rsid w:val="002978C3"/>
    <w:rsid w:val="00297A7D"/>
    <w:rsid w:val="00297D80"/>
    <w:rsid w:val="002A0048"/>
    <w:rsid w:val="002A129D"/>
    <w:rsid w:val="002A1474"/>
    <w:rsid w:val="002A1814"/>
    <w:rsid w:val="002A1987"/>
    <w:rsid w:val="002A1E6B"/>
    <w:rsid w:val="002A252B"/>
    <w:rsid w:val="002A278A"/>
    <w:rsid w:val="002A2A17"/>
    <w:rsid w:val="002A2FFA"/>
    <w:rsid w:val="002A3C87"/>
    <w:rsid w:val="002A3D20"/>
    <w:rsid w:val="002A3D8D"/>
    <w:rsid w:val="002A43C8"/>
    <w:rsid w:val="002A44D3"/>
    <w:rsid w:val="002A4869"/>
    <w:rsid w:val="002A4E46"/>
    <w:rsid w:val="002A4EE0"/>
    <w:rsid w:val="002A5026"/>
    <w:rsid w:val="002A52AF"/>
    <w:rsid w:val="002A579B"/>
    <w:rsid w:val="002A60AD"/>
    <w:rsid w:val="002A6214"/>
    <w:rsid w:val="002A6378"/>
    <w:rsid w:val="002A64A1"/>
    <w:rsid w:val="002A6740"/>
    <w:rsid w:val="002A6764"/>
    <w:rsid w:val="002A6788"/>
    <w:rsid w:val="002A6834"/>
    <w:rsid w:val="002A69E7"/>
    <w:rsid w:val="002A6BAE"/>
    <w:rsid w:val="002A6C28"/>
    <w:rsid w:val="002A6CE7"/>
    <w:rsid w:val="002A74F7"/>
    <w:rsid w:val="002B087A"/>
    <w:rsid w:val="002B117B"/>
    <w:rsid w:val="002B15A3"/>
    <w:rsid w:val="002B1C98"/>
    <w:rsid w:val="002B1FC3"/>
    <w:rsid w:val="002B2465"/>
    <w:rsid w:val="002B267B"/>
    <w:rsid w:val="002B27E2"/>
    <w:rsid w:val="002B2825"/>
    <w:rsid w:val="002B3B30"/>
    <w:rsid w:val="002B3C5C"/>
    <w:rsid w:val="002B4C21"/>
    <w:rsid w:val="002B4C2C"/>
    <w:rsid w:val="002B4CFE"/>
    <w:rsid w:val="002B50EA"/>
    <w:rsid w:val="002B5210"/>
    <w:rsid w:val="002B601F"/>
    <w:rsid w:val="002B68F4"/>
    <w:rsid w:val="002B6C1B"/>
    <w:rsid w:val="002B7098"/>
    <w:rsid w:val="002B782F"/>
    <w:rsid w:val="002B7B55"/>
    <w:rsid w:val="002B7C45"/>
    <w:rsid w:val="002B7C50"/>
    <w:rsid w:val="002C059E"/>
    <w:rsid w:val="002C0BB8"/>
    <w:rsid w:val="002C17E0"/>
    <w:rsid w:val="002C195F"/>
    <w:rsid w:val="002C1C8E"/>
    <w:rsid w:val="002C2BD0"/>
    <w:rsid w:val="002C2E10"/>
    <w:rsid w:val="002C2FC2"/>
    <w:rsid w:val="002C31FB"/>
    <w:rsid w:val="002C34E7"/>
    <w:rsid w:val="002C3ACD"/>
    <w:rsid w:val="002C3DF2"/>
    <w:rsid w:val="002C3F51"/>
    <w:rsid w:val="002C40B3"/>
    <w:rsid w:val="002C40BB"/>
    <w:rsid w:val="002C42AA"/>
    <w:rsid w:val="002C4A3B"/>
    <w:rsid w:val="002C4DE4"/>
    <w:rsid w:val="002C56F1"/>
    <w:rsid w:val="002C58DD"/>
    <w:rsid w:val="002C70A8"/>
    <w:rsid w:val="002C7178"/>
    <w:rsid w:val="002C7320"/>
    <w:rsid w:val="002C775F"/>
    <w:rsid w:val="002C77D8"/>
    <w:rsid w:val="002C7DAA"/>
    <w:rsid w:val="002D0BC8"/>
    <w:rsid w:val="002D1F65"/>
    <w:rsid w:val="002D1FA5"/>
    <w:rsid w:val="002D26FA"/>
    <w:rsid w:val="002D2771"/>
    <w:rsid w:val="002D2F32"/>
    <w:rsid w:val="002D35D1"/>
    <w:rsid w:val="002D42CF"/>
    <w:rsid w:val="002D495B"/>
    <w:rsid w:val="002D4D19"/>
    <w:rsid w:val="002D5110"/>
    <w:rsid w:val="002D53A7"/>
    <w:rsid w:val="002D53D7"/>
    <w:rsid w:val="002D553F"/>
    <w:rsid w:val="002D57E2"/>
    <w:rsid w:val="002D5E25"/>
    <w:rsid w:val="002D5F34"/>
    <w:rsid w:val="002D6446"/>
    <w:rsid w:val="002D6E64"/>
    <w:rsid w:val="002D6EB5"/>
    <w:rsid w:val="002D72BB"/>
    <w:rsid w:val="002D7AA9"/>
    <w:rsid w:val="002D7BA2"/>
    <w:rsid w:val="002D7DC1"/>
    <w:rsid w:val="002D7EF6"/>
    <w:rsid w:val="002D7EFD"/>
    <w:rsid w:val="002E0579"/>
    <w:rsid w:val="002E08FC"/>
    <w:rsid w:val="002E0EFB"/>
    <w:rsid w:val="002E1133"/>
    <w:rsid w:val="002E28B1"/>
    <w:rsid w:val="002E2A58"/>
    <w:rsid w:val="002E2FB0"/>
    <w:rsid w:val="002E3127"/>
    <w:rsid w:val="002E3223"/>
    <w:rsid w:val="002E37CF"/>
    <w:rsid w:val="002E4194"/>
    <w:rsid w:val="002E4C47"/>
    <w:rsid w:val="002E561D"/>
    <w:rsid w:val="002E5807"/>
    <w:rsid w:val="002E5B21"/>
    <w:rsid w:val="002E5D96"/>
    <w:rsid w:val="002E5F20"/>
    <w:rsid w:val="002E78AE"/>
    <w:rsid w:val="002E7AD9"/>
    <w:rsid w:val="002F00BE"/>
    <w:rsid w:val="002F04BA"/>
    <w:rsid w:val="002F0A7B"/>
    <w:rsid w:val="002F0B4E"/>
    <w:rsid w:val="002F11A0"/>
    <w:rsid w:val="002F1273"/>
    <w:rsid w:val="002F1331"/>
    <w:rsid w:val="002F13CF"/>
    <w:rsid w:val="002F1887"/>
    <w:rsid w:val="002F1B32"/>
    <w:rsid w:val="002F2244"/>
    <w:rsid w:val="002F2E8D"/>
    <w:rsid w:val="002F2F0D"/>
    <w:rsid w:val="002F300D"/>
    <w:rsid w:val="002F35BC"/>
    <w:rsid w:val="002F3834"/>
    <w:rsid w:val="002F3C0E"/>
    <w:rsid w:val="002F3D2E"/>
    <w:rsid w:val="002F402E"/>
    <w:rsid w:val="002F407B"/>
    <w:rsid w:val="002F40C3"/>
    <w:rsid w:val="002F48E3"/>
    <w:rsid w:val="002F4BF3"/>
    <w:rsid w:val="002F5A15"/>
    <w:rsid w:val="002F5EB6"/>
    <w:rsid w:val="002F6209"/>
    <w:rsid w:val="002F66B8"/>
    <w:rsid w:val="002F6A0A"/>
    <w:rsid w:val="002F7379"/>
    <w:rsid w:val="002F73B9"/>
    <w:rsid w:val="002F74BE"/>
    <w:rsid w:val="002F7BF5"/>
    <w:rsid w:val="00300586"/>
    <w:rsid w:val="00300996"/>
    <w:rsid w:val="00301354"/>
    <w:rsid w:val="00301740"/>
    <w:rsid w:val="003017F2"/>
    <w:rsid w:val="00302D63"/>
    <w:rsid w:val="0030325C"/>
    <w:rsid w:val="00303325"/>
    <w:rsid w:val="00303486"/>
    <w:rsid w:val="003035F8"/>
    <w:rsid w:val="003036BF"/>
    <w:rsid w:val="00303836"/>
    <w:rsid w:val="0030407A"/>
    <w:rsid w:val="00304376"/>
    <w:rsid w:val="0030509F"/>
    <w:rsid w:val="0030645B"/>
    <w:rsid w:val="003068F0"/>
    <w:rsid w:val="00306CE1"/>
    <w:rsid w:val="00306D9D"/>
    <w:rsid w:val="003075FB"/>
    <w:rsid w:val="00310098"/>
    <w:rsid w:val="00310122"/>
    <w:rsid w:val="003101BF"/>
    <w:rsid w:val="00310597"/>
    <w:rsid w:val="00311201"/>
    <w:rsid w:val="00311DE6"/>
    <w:rsid w:val="00312369"/>
    <w:rsid w:val="00312E26"/>
    <w:rsid w:val="00313A23"/>
    <w:rsid w:val="00313BB5"/>
    <w:rsid w:val="00313D73"/>
    <w:rsid w:val="00314184"/>
    <w:rsid w:val="003145FE"/>
    <w:rsid w:val="003154E1"/>
    <w:rsid w:val="0031578D"/>
    <w:rsid w:val="00316155"/>
    <w:rsid w:val="0031619A"/>
    <w:rsid w:val="0031623E"/>
    <w:rsid w:val="00316710"/>
    <w:rsid w:val="00316D09"/>
    <w:rsid w:val="00317327"/>
    <w:rsid w:val="00317526"/>
    <w:rsid w:val="00317679"/>
    <w:rsid w:val="00317B4D"/>
    <w:rsid w:val="0032011B"/>
    <w:rsid w:val="003201B7"/>
    <w:rsid w:val="003205D6"/>
    <w:rsid w:val="0032063E"/>
    <w:rsid w:val="00320911"/>
    <w:rsid w:val="003209C9"/>
    <w:rsid w:val="00320CA3"/>
    <w:rsid w:val="00320D00"/>
    <w:rsid w:val="00320F46"/>
    <w:rsid w:val="0032114A"/>
    <w:rsid w:val="00321542"/>
    <w:rsid w:val="0032202E"/>
    <w:rsid w:val="0032223E"/>
    <w:rsid w:val="003222F1"/>
    <w:rsid w:val="0032286D"/>
    <w:rsid w:val="0032293D"/>
    <w:rsid w:val="00322D6A"/>
    <w:rsid w:val="003235A3"/>
    <w:rsid w:val="00324DA3"/>
    <w:rsid w:val="003256D6"/>
    <w:rsid w:val="00325863"/>
    <w:rsid w:val="00325A69"/>
    <w:rsid w:val="00325D2A"/>
    <w:rsid w:val="00326DF1"/>
    <w:rsid w:val="00327746"/>
    <w:rsid w:val="003279B9"/>
    <w:rsid w:val="003300D3"/>
    <w:rsid w:val="0033047C"/>
    <w:rsid w:val="00330590"/>
    <w:rsid w:val="00331240"/>
    <w:rsid w:val="00331260"/>
    <w:rsid w:val="003313E4"/>
    <w:rsid w:val="00331851"/>
    <w:rsid w:val="00332348"/>
    <w:rsid w:val="0033276A"/>
    <w:rsid w:val="00332A56"/>
    <w:rsid w:val="00332C91"/>
    <w:rsid w:val="003335B7"/>
    <w:rsid w:val="0033375D"/>
    <w:rsid w:val="00333A3B"/>
    <w:rsid w:val="00334882"/>
    <w:rsid w:val="0033498A"/>
    <w:rsid w:val="003349C7"/>
    <w:rsid w:val="00335115"/>
    <w:rsid w:val="00335849"/>
    <w:rsid w:val="00335E2E"/>
    <w:rsid w:val="00335E6C"/>
    <w:rsid w:val="003361F0"/>
    <w:rsid w:val="00336346"/>
    <w:rsid w:val="0033669A"/>
    <w:rsid w:val="003368AC"/>
    <w:rsid w:val="003376C7"/>
    <w:rsid w:val="00337AE5"/>
    <w:rsid w:val="00337AFD"/>
    <w:rsid w:val="00337CA0"/>
    <w:rsid w:val="00340183"/>
    <w:rsid w:val="00340505"/>
    <w:rsid w:val="00340D0D"/>
    <w:rsid w:val="00341F81"/>
    <w:rsid w:val="00342113"/>
    <w:rsid w:val="003426A3"/>
    <w:rsid w:val="003433CC"/>
    <w:rsid w:val="00343F86"/>
    <w:rsid w:val="00344CC9"/>
    <w:rsid w:val="00344D86"/>
    <w:rsid w:val="00344FAF"/>
    <w:rsid w:val="003450AC"/>
    <w:rsid w:val="00345715"/>
    <w:rsid w:val="00345AEC"/>
    <w:rsid w:val="00345B07"/>
    <w:rsid w:val="00345FC3"/>
    <w:rsid w:val="00346474"/>
    <w:rsid w:val="00346E2E"/>
    <w:rsid w:val="003471C2"/>
    <w:rsid w:val="00350CB6"/>
    <w:rsid w:val="00350DEB"/>
    <w:rsid w:val="00350F5B"/>
    <w:rsid w:val="00351137"/>
    <w:rsid w:val="00351F80"/>
    <w:rsid w:val="00352023"/>
    <w:rsid w:val="0035248D"/>
    <w:rsid w:val="00352909"/>
    <w:rsid w:val="00352C59"/>
    <w:rsid w:val="0035320B"/>
    <w:rsid w:val="0035341A"/>
    <w:rsid w:val="00353AA1"/>
    <w:rsid w:val="00353ADE"/>
    <w:rsid w:val="00354679"/>
    <w:rsid w:val="003546AC"/>
    <w:rsid w:val="0035507D"/>
    <w:rsid w:val="0035543F"/>
    <w:rsid w:val="00355493"/>
    <w:rsid w:val="00355A05"/>
    <w:rsid w:val="00355AD6"/>
    <w:rsid w:val="00355B34"/>
    <w:rsid w:val="00355F5A"/>
    <w:rsid w:val="0035601D"/>
    <w:rsid w:val="00356F36"/>
    <w:rsid w:val="00356F48"/>
    <w:rsid w:val="00357232"/>
    <w:rsid w:val="00357453"/>
    <w:rsid w:val="003576AC"/>
    <w:rsid w:val="00357B4D"/>
    <w:rsid w:val="00357F73"/>
    <w:rsid w:val="0036005C"/>
    <w:rsid w:val="0036026C"/>
    <w:rsid w:val="003608B9"/>
    <w:rsid w:val="00360EC5"/>
    <w:rsid w:val="00360EDB"/>
    <w:rsid w:val="003610AF"/>
    <w:rsid w:val="00361199"/>
    <w:rsid w:val="00361416"/>
    <w:rsid w:val="003614A3"/>
    <w:rsid w:val="00361686"/>
    <w:rsid w:val="00361BEA"/>
    <w:rsid w:val="00362476"/>
    <w:rsid w:val="003625DA"/>
    <w:rsid w:val="0036286F"/>
    <w:rsid w:val="00362C5B"/>
    <w:rsid w:val="00363026"/>
    <w:rsid w:val="0036359C"/>
    <w:rsid w:val="00363911"/>
    <w:rsid w:val="00363914"/>
    <w:rsid w:val="00363A0B"/>
    <w:rsid w:val="00363A1D"/>
    <w:rsid w:val="00363C62"/>
    <w:rsid w:val="00363FEB"/>
    <w:rsid w:val="003645A8"/>
    <w:rsid w:val="003646E0"/>
    <w:rsid w:val="00365368"/>
    <w:rsid w:val="003659C4"/>
    <w:rsid w:val="003660A3"/>
    <w:rsid w:val="003662B7"/>
    <w:rsid w:val="00366BDC"/>
    <w:rsid w:val="00367AF7"/>
    <w:rsid w:val="0037018B"/>
    <w:rsid w:val="00370712"/>
    <w:rsid w:val="00370CF3"/>
    <w:rsid w:val="00370D52"/>
    <w:rsid w:val="00370DE6"/>
    <w:rsid w:val="00370E6F"/>
    <w:rsid w:val="003716E4"/>
    <w:rsid w:val="00371B92"/>
    <w:rsid w:val="00371CE7"/>
    <w:rsid w:val="003724D2"/>
    <w:rsid w:val="003725AA"/>
    <w:rsid w:val="003725E1"/>
    <w:rsid w:val="00372D17"/>
    <w:rsid w:val="00372E42"/>
    <w:rsid w:val="003730F3"/>
    <w:rsid w:val="003730FA"/>
    <w:rsid w:val="003736F2"/>
    <w:rsid w:val="0037373C"/>
    <w:rsid w:val="003737E3"/>
    <w:rsid w:val="00373B31"/>
    <w:rsid w:val="00373C26"/>
    <w:rsid w:val="0037445D"/>
    <w:rsid w:val="00374D41"/>
    <w:rsid w:val="00374E89"/>
    <w:rsid w:val="00375B55"/>
    <w:rsid w:val="00376183"/>
    <w:rsid w:val="003769FB"/>
    <w:rsid w:val="0037709C"/>
    <w:rsid w:val="003776E7"/>
    <w:rsid w:val="00377DC8"/>
    <w:rsid w:val="00380036"/>
    <w:rsid w:val="003803E4"/>
    <w:rsid w:val="00380998"/>
    <w:rsid w:val="00380E69"/>
    <w:rsid w:val="00380E9A"/>
    <w:rsid w:val="00381549"/>
    <w:rsid w:val="00381595"/>
    <w:rsid w:val="00381724"/>
    <w:rsid w:val="003817B2"/>
    <w:rsid w:val="0038184A"/>
    <w:rsid w:val="00381A3F"/>
    <w:rsid w:val="00381B26"/>
    <w:rsid w:val="00381DEF"/>
    <w:rsid w:val="003824D1"/>
    <w:rsid w:val="00383B53"/>
    <w:rsid w:val="00383BB1"/>
    <w:rsid w:val="00383E7B"/>
    <w:rsid w:val="00384427"/>
    <w:rsid w:val="00384734"/>
    <w:rsid w:val="00384A8D"/>
    <w:rsid w:val="00385670"/>
    <w:rsid w:val="00385B24"/>
    <w:rsid w:val="00385D6E"/>
    <w:rsid w:val="003865E9"/>
    <w:rsid w:val="00386AF8"/>
    <w:rsid w:val="00386F4C"/>
    <w:rsid w:val="003873D1"/>
    <w:rsid w:val="003873F1"/>
    <w:rsid w:val="00387517"/>
    <w:rsid w:val="003878AB"/>
    <w:rsid w:val="00390225"/>
    <w:rsid w:val="00391094"/>
    <w:rsid w:val="00391518"/>
    <w:rsid w:val="00392021"/>
    <w:rsid w:val="0039210F"/>
    <w:rsid w:val="00392176"/>
    <w:rsid w:val="00392F92"/>
    <w:rsid w:val="00393983"/>
    <w:rsid w:val="003940E9"/>
    <w:rsid w:val="003943DD"/>
    <w:rsid w:val="00394ACD"/>
    <w:rsid w:val="00394B9D"/>
    <w:rsid w:val="00394C2F"/>
    <w:rsid w:val="00394F2F"/>
    <w:rsid w:val="00395156"/>
    <w:rsid w:val="003953F9"/>
    <w:rsid w:val="003955CF"/>
    <w:rsid w:val="00395837"/>
    <w:rsid w:val="0039591B"/>
    <w:rsid w:val="00396B87"/>
    <w:rsid w:val="00397531"/>
    <w:rsid w:val="00397646"/>
    <w:rsid w:val="003978E7"/>
    <w:rsid w:val="003978E8"/>
    <w:rsid w:val="003A0CDD"/>
    <w:rsid w:val="003A1004"/>
    <w:rsid w:val="003A1D30"/>
    <w:rsid w:val="003A2111"/>
    <w:rsid w:val="003A2821"/>
    <w:rsid w:val="003A28C3"/>
    <w:rsid w:val="003A3309"/>
    <w:rsid w:val="003A3577"/>
    <w:rsid w:val="003A36C6"/>
    <w:rsid w:val="003A3CC1"/>
    <w:rsid w:val="003A3F8C"/>
    <w:rsid w:val="003A44FB"/>
    <w:rsid w:val="003A4594"/>
    <w:rsid w:val="003A4647"/>
    <w:rsid w:val="003A5322"/>
    <w:rsid w:val="003A5C87"/>
    <w:rsid w:val="003A5CC4"/>
    <w:rsid w:val="003A5CF5"/>
    <w:rsid w:val="003A6105"/>
    <w:rsid w:val="003A6561"/>
    <w:rsid w:val="003A6EB9"/>
    <w:rsid w:val="003A76F8"/>
    <w:rsid w:val="003A7DF5"/>
    <w:rsid w:val="003B0271"/>
    <w:rsid w:val="003B0609"/>
    <w:rsid w:val="003B068E"/>
    <w:rsid w:val="003B1773"/>
    <w:rsid w:val="003B2252"/>
    <w:rsid w:val="003B2BAE"/>
    <w:rsid w:val="003B2FD4"/>
    <w:rsid w:val="003B309D"/>
    <w:rsid w:val="003B3C52"/>
    <w:rsid w:val="003B41A8"/>
    <w:rsid w:val="003B477A"/>
    <w:rsid w:val="003B488C"/>
    <w:rsid w:val="003B50C8"/>
    <w:rsid w:val="003B5314"/>
    <w:rsid w:val="003B5E13"/>
    <w:rsid w:val="003B5F21"/>
    <w:rsid w:val="003B7119"/>
    <w:rsid w:val="003B76A4"/>
    <w:rsid w:val="003B77A5"/>
    <w:rsid w:val="003C0AE0"/>
    <w:rsid w:val="003C0E84"/>
    <w:rsid w:val="003C1563"/>
    <w:rsid w:val="003C1631"/>
    <w:rsid w:val="003C175E"/>
    <w:rsid w:val="003C17BB"/>
    <w:rsid w:val="003C2375"/>
    <w:rsid w:val="003C247A"/>
    <w:rsid w:val="003C2934"/>
    <w:rsid w:val="003C2D02"/>
    <w:rsid w:val="003C2DAC"/>
    <w:rsid w:val="003C322F"/>
    <w:rsid w:val="003C39EA"/>
    <w:rsid w:val="003C3D0F"/>
    <w:rsid w:val="003C4AE3"/>
    <w:rsid w:val="003C4BF0"/>
    <w:rsid w:val="003C54F3"/>
    <w:rsid w:val="003C571E"/>
    <w:rsid w:val="003C59D4"/>
    <w:rsid w:val="003C5A85"/>
    <w:rsid w:val="003C613F"/>
    <w:rsid w:val="003C62C8"/>
    <w:rsid w:val="003C64BD"/>
    <w:rsid w:val="003C67AB"/>
    <w:rsid w:val="003C71FA"/>
    <w:rsid w:val="003C7209"/>
    <w:rsid w:val="003C72E0"/>
    <w:rsid w:val="003D0272"/>
    <w:rsid w:val="003D0716"/>
    <w:rsid w:val="003D076B"/>
    <w:rsid w:val="003D1137"/>
    <w:rsid w:val="003D17B5"/>
    <w:rsid w:val="003D1B28"/>
    <w:rsid w:val="003D1BD8"/>
    <w:rsid w:val="003D1C1F"/>
    <w:rsid w:val="003D1C89"/>
    <w:rsid w:val="003D24B1"/>
    <w:rsid w:val="003D2AB3"/>
    <w:rsid w:val="003D2C3E"/>
    <w:rsid w:val="003D3FB4"/>
    <w:rsid w:val="003D4C20"/>
    <w:rsid w:val="003D511A"/>
    <w:rsid w:val="003D52EA"/>
    <w:rsid w:val="003D542E"/>
    <w:rsid w:val="003D55F7"/>
    <w:rsid w:val="003D5BC6"/>
    <w:rsid w:val="003D6492"/>
    <w:rsid w:val="003D6A0C"/>
    <w:rsid w:val="003D6F22"/>
    <w:rsid w:val="003D70CA"/>
    <w:rsid w:val="003D7269"/>
    <w:rsid w:val="003D7F6A"/>
    <w:rsid w:val="003E02B9"/>
    <w:rsid w:val="003E0922"/>
    <w:rsid w:val="003E0B87"/>
    <w:rsid w:val="003E0D97"/>
    <w:rsid w:val="003E141E"/>
    <w:rsid w:val="003E15D1"/>
    <w:rsid w:val="003E1676"/>
    <w:rsid w:val="003E22E4"/>
    <w:rsid w:val="003E2504"/>
    <w:rsid w:val="003E29EA"/>
    <w:rsid w:val="003E30CA"/>
    <w:rsid w:val="003E361B"/>
    <w:rsid w:val="003E39DA"/>
    <w:rsid w:val="003E39F5"/>
    <w:rsid w:val="003E3DA5"/>
    <w:rsid w:val="003E3DAA"/>
    <w:rsid w:val="003E3FCD"/>
    <w:rsid w:val="003E680D"/>
    <w:rsid w:val="003E6AD0"/>
    <w:rsid w:val="003E6F8D"/>
    <w:rsid w:val="003E716A"/>
    <w:rsid w:val="003E73A9"/>
    <w:rsid w:val="003F0532"/>
    <w:rsid w:val="003F0725"/>
    <w:rsid w:val="003F0754"/>
    <w:rsid w:val="003F0AB2"/>
    <w:rsid w:val="003F0C46"/>
    <w:rsid w:val="003F1368"/>
    <w:rsid w:val="003F1AE7"/>
    <w:rsid w:val="003F1F80"/>
    <w:rsid w:val="003F2354"/>
    <w:rsid w:val="003F2F28"/>
    <w:rsid w:val="003F3A67"/>
    <w:rsid w:val="003F4723"/>
    <w:rsid w:val="003F4F13"/>
    <w:rsid w:val="003F5120"/>
    <w:rsid w:val="003F54E4"/>
    <w:rsid w:val="003F65C0"/>
    <w:rsid w:val="003F6797"/>
    <w:rsid w:val="003F7D0F"/>
    <w:rsid w:val="003F7D5F"/>
    <w:rsid w:val="003F7EF7"/>
    <w:rsid w:val="00400A6E"/>
    <w:rsid w:val="00400C51"/>
    <w:rsid w:val="00400FB8"/>
    <w:rsid w:val="00401B99"/>
    <w:rsid w:val="0040268B"/>
    <w:rsid w:val="004027F0"/>
    <w:rsid w:val="0040281D"/>
    <w:rsid w:val="00402BAD"/>
    <w:rsid w:val="00403033"/>
    <w:rsid w:val="00403330"/>
    <w:rsid w:val="00403613"/>
    <w:rsid w:val="00403C25"/>
    <w:rsid w:val="00403CD3"/>
    <w:rsid w:val="00403FBC"/>
    <w:rsid w:val="00403FFF"/>
    <w:rsid w:val="004045FF"/>
    <w:rsid w:val="00404DB9"/>
    <w:rsid w:val="00405D47"/>
    <w:rsid w:val="00406170"/>
    <w:rsid w:val="0040639E"/>
    <w:rsid w:val="00406813"/>
    <w:rsid w:val="00406F84"/>
    <w:rsid w:val="004073A2"/>
    <w:rsid w:val="004076EC"/>
    <w:rsid w:val="004076EE"/>
    <w:rsid w:val="00407DA0"/>
    <w:rsid w:val="004107A7"/>
    <w:rsid w:val="00410A6D"/>
    <w:rsid w:val="00410CDF"/>
    <w:rsid w:val="00410FE1"/>
    <w:rsid w:val="00411527"/>
    <w:rsid w:val="00411640"/>
    <w:rsid w:val="004116CE"/>
    <w:rsid w:val="004118B6"/>
    <w:rsid w:val="00411A29"/>
    <w:rsid w:val="004126C2"/>
    <w:rsid w:val="00412739"/>
    <w:rsid w:val="004136A3"/>
    <w:rsid w:val="00413A72"/>
    <w:rsid w:val="00413C45"/>
    <w:rsid w:val="00414203"/>
    <w:rsid w:val="004144CC"/>
    <w:rsid w:val="00414676"/>
    <w:rsid w:val="00414DD3"/>
    <w:rsid w:val="00415114"/>
    <w:rsid w:val="00415198"/>
    <w:rsid w:val="00415744"/>
    <w:rsid w:val="00415842"/>
    <w:rsid w:val="00415ED6"/>
    <w:rsid w:val="004164F4"/>
    <w:rsid w:val="004166EA"/>
    <w:rsid w:val="00416973"/>
    <w:rsid w:val="00416C0A"/>
    <w:rsid w:val="00416F57"/>
    <w:rsid w:val="004173AD"/>
    <w:rsid w:val="00417D3C"/>
    <w:rsid w:val="004201C8"/>
    <w:rsid w:val="00421294"/>
    <w:rsid w:val="00421335"/>
    <w:rsid w:val="0042160A"/>
    <w:rsid w:val="004216AB"/>
    <w:rsid w:val="00421A54"/>
    <w:rsid w:val="00421D1F"/>
    <w:rsid w:val="004228CD"/>
    <w:rsid w:val="00422E46"/>
    <w:rsid w:val="00423318"/>
    <w:rsid w:val="00423439"/>
    <w:rsid w:val="00423600"/>
    <w:rsid w:val="00423831"/>
    <w:rsid w:val="004238C9"/>
    <w:rsid w:val="00423DE1"/>
    <w:rsid w:val="00424189"/>
    <w:rsid w:val="00424286"/>
    <w:rsid w:val="00424380"/>
    <w:rsid w:val="004249FD"/>
    <w:rsid w:val="00424D94"/>
    <w:rsid w:val="00425172"/>
    <w:rsid w:val="0042593A"/>
    <w:rsid w:val="00425F06"/>
    <w:rsid w:val="00425F78"/>
    <w:rsid w:val="00426105"/>
    <w:rsid w:val="004263A6"/>
    <w:rsid w:val="00426C1A"/>
    <w:rsid w:val="00426DAA"/>
    <w:rsid w:val="00426EA1"/>
    <w:rsid w:val="00426FD7"/>
    <w:rsid w:val="00427CC5"/>
    <w:rsid w:val="00427E36"/>
    <w:rsid w:val="0043035A"/>
    <w:rsid w:val="00430A10"/>
    <w:rsid w:val="00430C66"/>
    <w:rsid w:val="0043172A"/>
    <w:rsid w:val="00431A17"/>
    <w:rsid w:val="004322BD"/>
    <w:rsid w:val="004324A8"/>
    <w:rsid w:val="004326A1"/>
    <w:rsid w:val="00432BC4"/>
    <w:rsid w:val="004331A5"/>
    <w:rsid w:val="0043328C"/>
    <w:rsid w:val="004333F3"/>
    <w:rsid w:val="004337E3"/>
    <w:rsid w:val="00433876"/>
    <w:rsid w:val="0043415B"/>
    <w:rsid w:val="004345C1"/>
    <w:rsid w:val="00434E60"/>
    <w:rsid w:val="004351C0"/>
    <w:rsid w:val="00435325"/>
    <w:rsid w:val="00436358"/>
    <w:rsid w:val="00436D28"/>
    <w:rsid w:val="004371AD"/>
    <w:rsid w:val="0043725A"/>
    <w:rsid w:val="00437350"/>
    <w:rsid w:val="00437941"/>
    <w:rsid w:val="00440521"/>
    <w:rsid w:val="00441A75"/>
    <w:rsid w:val="00441BB6"/>
    <w:rsid w:val="00441BC6"/>
    <w:rsid w:val="004426D4"/>
    <w:rsid w:val="00442947"/>
    <w:rsid w:val="00443307"/>
    <w:rsid w:val="004436CA"/>
    <w:rsid w:val="00443792"/>
    <w:rsid w:val="00443A20"/>
    <w:rsid w:val="00443CA3"/>
    <w:rsid w:val="00444503"/>
    <w:rsid w:val="00444E6D"/>
    <w:rsid w:val="004452CC"/>
    <w:rsid w:val="004453DA"/>
    <w:rsid w:val="00445CAB"/>
    <w:rsid w:val="00445EBA"/>
    <w:rsid w:val="00446104"/>
    <w:rsid w:val="00446430"/>
    <w:rsid w:val="0044645C"/>
    <w:rsid w:val="00446741"/>
    <w:rsid w:val="00446D43"/>
    <w:rsid w:val="00446F51"/>
    <w:rsid w:val="00446F8E"/>
    <w:rsid w:val="00447854"/>
    <w:rsid w:val="00447EA5"/>
    <w:rsid w:val="004508B3"/>
    <w:rsid w:val="004509F4"/>
    <w:rsid w:val="00450B78"/>
    <w:rsid w:val="004517F6"/>
    <w:rsid w:val="004529CE"/>
    <w:rsid w:val="00452DA4"/>
    <w:rsid w:val="00452E28"/>
    <w:rsid w:val="00452F80"/>
    <w:rsid w:val="0045334E"/>
    <w:rsid w:val="00453657"/>
    <w:rsid w:val="00453E9A"/>
    <w:rsid w:val="0045436C"/>
    <w:rsid w:val="0045509B"/>
    <w:rsid w:val="00455457"/>
    <w:rsid w:val="004558C8"/>
    <w:rsid w:val="00455A77"/>
    <w:rsid w:val="00455C21"/>
    <w:rsid w:val="00455FB4"/>
    <w:rsid w:val="00456275"/>
    <w:rsid w:val="0045646A"/>
    <w:rsid w:val="00456E02"/>
    <w:rsid w:val="00456F05"/>
    <w:rsid w:val="00457CCA"/>
    <w:rsid w:val="00460252"/>
    <w:rsid w:val="00460349"/>
    <w:rsid w:val="00461038"/>
    <w:rsid w:val="0046126B"/>
    <w:rsid w:val="004612F7"/>
    <w:rsid w:val="004617A1"/>
    <w:rsid w:val="00461F3B"/>
    <w:rsid w:val="0046231D"/>
    <w:rsid w:val="00462424"/>
    <w:rsid w:val="00463725"/>
    <w:rsid w:val="00463BE7"/>
    <w:rsid w:val="00463CDD"/>
    <w:rsid w:val="00463D04"/>
    <w:rsid w:val="00463DE9"/>
    <w:rsid w:val="00464450"/>
    <w:rsid w:val="00464454"/>
    <w:rsid w:val="00464C9C"/>
    <w:rsid w:val="00464F5D"/>
    <w:rsid w:val="0046515A"/>
    <w:rsid w:val="004662DF"/>
    <w:rsid w:val="00466A4C"/>
    <w:rsid w:val="00466FBC"/>
    <w:rsid w:val="004673CC"/>
    <w:rsid w:val="00467958"/>
    <w:rsid w:val="00470458"/>
    <w:rsid w:val="00470976"/>
    <w:rsid w:val="00470C6E"/>
    <w:rsid w:val="00470F65"/>
    <w:rsid w:val="0047136E"/>
    <w:rsid w:val="0047150D"/>
    <w:rsid w:val="004716EC"/>
    <w:rsid w:val="00471E42"/>
    <w:rsid w:val="004726DC"/>
    <w:rsid w:val="00473811"/>
    <w:rsid w:val="00474002"/>
    <w:rsid w:val="0047480C"/>
    <w:rsid w:val="00475274"/>
    <w:rsid w:val="0047536A"/>
    <w:rsid w:val="00475EC3"/>
    <w:rsid w:val="004766BC"/>
    <w:rsid w:val="00476858"/>
    <w:rsid w:val="00476A97"/>
    <w:rsid w:val="00476AF6"/>
    <w:rsid w:val="00476BB7"/>
    <w:rsid w:val="00476EF5"/>
    <w:rsid w:val="0047716D"/>
    <w:rsid w:val="00477D28"/>
    <w:rsid w:val="00477FDE"/>
    <w:rsid w:val="004807AF"/>
    <w:rsid w:val="004808FE"/>
    <w:rsid w:val="00480D46"/>
    <w:rsid w:val="00480F9C"/>
    <w:rsid w:val="004821AD"/>
    <w:rsid w:val="004826E1"/>
    <w:rsid w:val="004827B7"/>
    <w:rsid w:val="004837F4"/>
    <w:rsid w:val="00483DDA"/>
    <w:rsid w:val="00483E2A"/>
    <w:rsid w:val="0048407D"/>
    <w:rsid w:val="004841AF"/>
    <w:rsid w:val="00484781"/>
    <w:rsid w:val="00484AB2"/>
    <w:rsid w:val="00484E91"/>
    <w:rsid w:val="00484F54"/>
    <w:rsid w:val="00484FB7"/>
    <w:rsid w:val="00485276"/>
    <w:rsid w:val="004853F2"/>
    <w:rsid w:val="00485A27"/>
    <w:rsid w:val="00485CAD"/>
    <w:rsid w:val="00485D98"/>
    <w:rsid w:val="00485E7A"/>
    <w:rsid w:val="00486328"/>
    <w:rsid w:val="0048669E"/>
    <w:rsid w:val="00486863"/>
    <w:rsid w:val="00487499"/>
    <w:rsid w:val="0048756B"/>
    <w:rsid w:val="00487901"/>
    <w:rsid w:val="00487D93"/>
    <w:rsid w:val="0049023A"/>
    <w:rsid w:val="00490D91"/>
    <w:rsid w:val="00491059"/>
    <w:rsid w:val="0049108C"/>
    <w:rsid w:val="004911B4"/>
    <w:rsid w:val="00491490"/>
    <w:rsid w:val="0049163A"/>
    <w:rsid w:val="004918BA"/>
    <w:rsid w:val="00491A9D"/>
    <w:rsid w:val="004921FB"/>
    <w:rsid w:val="00492ED0"/>
    <w:rsid w:val="00493105"/>
    <w:rsid w:val="004931D7"/>
    <w:rsid w:val="00493A6D"/>
    <w:rsid w:val="00493B44"/>
    <w:rsid w:val="0049482C"/>
    <w:rsid w:val="00494A49"/>
    <w:rsid w:val="00494EC1"/>
    <w:rsid w:val="00494F51"/>
    <w:rsid w:val="00494FD3"/>
    <w:rsid w:val="00495E4F"/>
    <w:rsid w:val="00496110"/>
    <w:rsid w:val="00496408"/>
    <w:rsid w:val="0049672B"/>
    <w:rsid w:val="00496AC3"/>
    <w:rsid w:val="004979E1"/>
    <w:rsid w:val="00497CEF"/>
    <w:rsid w:val="00497F68"/>
    <w:rsid w:val="00497F94"/>
    <w:rsid w:val="004A0207"/>
    <w:rsid w:val="004A0743"/>
    <w:rsid w:val="004A0CD3"/>
    <w:rsid w:val="004A1385"/>
    <w:rsid w:val="004A1671"/>
    <w:rsid w:val="004A1B29"/>
    <w:rsid w:val="004A1F7A"/>
    <w:rsid w:val="004A1F88"/>
    <w:rsid w:val="004A2648"/>
    <w:rsid w:val="004A288F"/>
    <w:rsid w:val="004A30C3"/>
    <w:rsid w:val="004A3BDD"/>
    <w:rsid w:val="004A3F2A"/>
    <w:rsid w:val="004A43DC"/>
    <w:rsid w:val="004A48C6"/>
    <w:rsid w:val="004A4D49"/>
    <w:rsid w:val="004A52E2"/>
    <w:rsid w:val="004A56CF"/>
    <w:rsid w:val="004A5897"/>
    <w:rsid w:val="004A6468"/>
    <w:rsid w:val="004A64AA"/>
    <w:rsid w:val="004A6930"/>
    <w:rsid w:val="004A6DEF"/>
    <w:rsid w:val="004A7063"/>
    <w:rsid w:val="004A71F9"/>
    <w:rsid w:val="004A7C3C"/>
    <w:rsid w:val="004B085A"/>
    <w:rsid w:val="004B10FE"/>
    <w:rsid w:val="004B149D"/>
    <w:rsid w:val="004B1644"/>
    <w:rsid w:val="004B2CEB"/>
    <w:rsid w:val="004B3632"/>
    <w:rsid w:val="004B3972"/>
    <w:rsid w:val="004B47BE"/>
    <w:rsid w:val="004B4E1D"/>
    <w:rsid w:val="004B6002"/>
    <w:rsid w:val="004B6AC8"/>
    <w:rsid w:val="004B6B1B"/>
    <w:rsid w:val="004B6B6B"/>
    <w:rsid w:val="004B6F0E"/>
    <w:rsid w:val="004B7567"/>
    <w:rsid w:val="004B77A9"/>
    <w:rsid w:val="004C0201"/>
    <w:rsid w:val="004C0321"/>
    <w:rsid w:val="004C05AB"/>
    <w:rsid w:val="004C08A0"/>
    <w:rsid w:val="004C0AAE"/>
    <w:rsid w:val="004C1080"/>
    <w:rsid w:val="004C1821"/>
    <w:rsid w:val="004C188C"/>
    <w:rsid w:val="004C193E"/>
    <w:rsid w:val="004C197B"/>
    <w:rsid w:val="004C1A6F"/>
    <w:rsid w:val="004C1DE3"/>
    <w:rsid w:val="004C2709"/>
    <w:rsid w:val="004C2902"/>
    <w:rsid w:val="004C2DE9"/>
    <w:rsid w:val="004C3BA4"/>
    <w:rsid w:val="004C3C8C"/>
    <w:rsid w:val="004C4974"/>
    <w:rsid w:val="004C4BD1"/>
    <w:rsid w:val="004C50D9"/>
    <w:rsid w:val="004C50E9"/>
    <w:rsid w:val="004C549C"/>
    <w:rsid w:val="004C570C"/>
    <w:rsid w:val="004C5CDB"/>
    <w:rsid w:val="004C616B"/>
    <w:rsid w:val="004C6443"/>
    <w:rsid w:val="004C66BA"/>
    <w:rsid w:val="004C69CD"/>
    <w:rsid w:val="004C6DB7"/>
    <w:rsid w:val="004C6E57"/>
    <w:rsid w:val="004C6F26"/>
    <w:rsid w:val="004C7770"/>
    <w:rsid w:val="004C795F"/>
    <w:rsid w:val="004D1224"/>
    <w:rsid w:val="004D1313"/>
    <w:rsid w:val="004D14F2"/>
    <w:rsid w:val="004D1929"/>
    <w:rsid w:val="004D1A04"/>
    <w:rsid w:val="004D1B2F"/>
    <w:rsid w:val="004D1BD8"/>
    <w:rsid w:val="004D1C2C"/>
    <w:rsid w:val="004D2B86"/>
    <w:rsid w:val="004D304B"/>
    <w:rsid w:val="004D3593"/>
    <w:rsid w:val="004D42A7"/>
    <w:rsid w:val="004D469E"/>
    <w:rsid w:val="004D4B8E"/>
    <w:rsid w:val="004D569D"/>
    <w:rsid w:val="004D58EB"/>
    <w:rsid w:val="004D5F2A"/>
    <w:rsid w:val="004D6C9A"/>
    <w:rsid w:val="004D6F5C"/>
    <w:rsid w:val="004D703A"/>
    <w:rsid w:val="004D71EC"/>
    <w:rsid w:val="004D71FB"/>
    <w:rsid w:val="004D7250"/>
    <w:rsid w:val="004D76A1"/>
    <w:rsid w:val="004D77A0"/>
    <w:rsid w:val="004E068B"/>
    <w:rsid w:val="004E091E"/>
    <w:rsid w:val="004E0B43"/>
    <w:rsid w:val="004E0BA5"/>
    <w:rsid w:val="004E14C4"/>
    <w:rsid w:val="004E1B95"/>
    <w:rsid w:val="004E1D82"/>
    <w:rsid w:val="004E22BA"/>
    <w:rsid w:val="004E2FC1"/>
    <w:rsid w:val="004E3842"/>
    <w:rsid w:val="004E387A"/>
    <w:rsid w:val="004E3986"/>
    <w:rsid w:val="004E40CA"/>
    <w:rsid w:val="004E42FE"/>
    <w:rsid w:val="004E44A6"/>
    <w:rsid w:val="004E44AB"/>
    <w:rsid w:val="004E5BDD"/>
    <w:rsid w:val="004E5D5E"/>
    <w:rsid w:val="004E62C5"/>
    <w:rsid w:val="004E6383"/>
    <w:rsid w:val="004E6662"/>
    <w:rsid w:val="004E6CA7"/>
    <w:rsid w:val="004E6D44"/>
    <w:rsid w:val="004E6E86"/>
    <w:rsid w:val="004E73BC"/>
    <w:rsid w:val="004E77EF"/>
    <w:rsid w:val="004E786F"/>
    <w:rsid w:val="004E7AC6"/>
    <w:rsid w:val="004F0684"/>
    <w:rsid w:val="004F0E28"/>
    <w:rsid w:val="004F1058"/>
    <w:rsid w:val="004F122D"/>
    <w:rsid w:val="004F1720"/>
    <w:rsid w:val="004F1830"/>
    <w:rsid w:val="004F1AD7"/>
    <w:rsid w:val="004F1B01"/>
    <w:rsid w:val="004F2345"/>
    <w:rsid w:val="004F2B67"/>
    <w:rsid w:val="004F2C2F"/>
    <w:rsid w:val="004F3343"/>
    <w:rsid w:val="004F34E4"/>
    <w:rsid w:val="004F4103"/>
    <w:rsid w:val="004F4372"/>
    <w:rsid w:val="004F457A"/>
    <w:rsid w:val="004F4B74"/>
    <w:rsid w:val="004F4BA8"/>
    <w:rsid w:val="004F4BE9"/>
    <w:rsid w:val="004F4E19"/>
    <w:rsid w:val="004F598C"/>
    <w:rsid w:val="004F5F5C"/>
    <w:rsid w:val="004F63C3"/>
    <w:rsid w:val="004F647C"/>
    <w:rsid w:val="004F74D3"/>
    <w:rsid w:val="004F77D7"/>
    <w:rsid w:val="004F7824"/>
    <w:rsid w:val="004F7C78"/>
    <w:rsid w:val="004F7FEA"/>
    <w:rsid w:val="0050006A"/>
    <w:rsid w:val="0050049F"/>
    <w:rsid w:val="005006D8"/>
    <w:rsid w:val="00500C1B"/>
    <w:rsid w:val="00500DAF"/>
    <w:rsid w:val="0050183A"/>
    <w:rsid w:val="00501D9E"/>
    <w:rsid w:val="00502482"/>
    <w:rsid w:val="005026DC"/>
    <w:rsid w:val="00502F8D"/>
    <w:rsid w:val="005030B4"/>
    <w:rsid w:val="005031AD"/>
    <w:rsid w:val="005031CA"/>
    <w:rsid w:val="00503480"/>
    <w:rsid w:val="0050352E"/>
    <w:rsid w:val="00503C00"/>
    <w:rsid w:val="00503DD6"/>
    <w:rsid w:val="0050472C"/>
    <w:rsid w:val="0050479E"/>
    <w:rsid w:val="00504C83"/>
    <w:rsid w:val="00504E4F"/>
    <w:rsid w:val="00504F23"/>
    <w:rsid w:val="00505C90"/>
    <w:rsid w:val="00506940"/>
    <w:rsid w:val="00506CAF"/>
    <w:rsid w:val="00506DAB"/>
    <w:rsid w:val="00507266"/>
    <w:rsid w:val="00507C5A"/>
    <w:rsid w:val="00510326"/>
    <w:rsid w:val="0051057E"/>
    <w:rsid w:val="005107C0"/>
    <w:rsid w:val="00510832"/>
    <w:rsid w:val="00510EBE"/>
    <w:rsid w:val="0051125C"/>
    <w:rsid w:val="005116B3"/>
    <w:rsid w:val="00512CAB"/>
    <w:rsid w:val="005130E0"/>
    <w:rsid w:val="00513135"/>
    <w:rsid w:val="005135D4"/>
    <w:rsid w:val="00513B32"/>
    <w:rsid w:val="0051499D"/>
    <w:rsid w:val="005166E4"/>
    <w:rsid w:val="0051799A"/>
    <w:rsid w:val="00520120"/>
    <w:rsid w:val="00520378"/>
    <w:rsid w:val="00520619"/>
    <w:rsid w:val="00520880"/>
    <w:rsid w:val="00520929"/>
    <w:rsid w:val="00520E67"/>
    <w:rsid w:val="005210A9"/>
    <w:rsid w:val="00521332"/>
    <w:rsid w:val="00521588"/>
    <w:rsid w:val="00521BE1"/>
    <w:rsid w:val="00522667"/>
    <w:rsid w:val="005227B2"/>
    <w:rsid w:val="00522EA9"/>
    <w:rsid w:val="0052301C"/>
    <w:rsid w:val="0052335C"/>
    <w:rsid w:val="00523ADB"/>
    <w:rsid w:val="00524357"/>
    <w:rsid w:val="00524375"/>
    <w:rsid w:val="0052483D"/>
    <w:rsid w:val="0052493D"/>
    <w:rsid w:val="0052533E"/>
    <w:rsid w:val="00525997"/>
    <w:rsid w:val="00525A76"/>
    <w:rsid w:val="00525F9E"/>
    <w:rsid w:val="00526B82"/>
    <w:rsid w:val="00526F2B"/>
    <w:rsid w:val="00527144"/>
    <w:rsid w:val="00527F1D"/>
    <w:rsid w:val="00530E56"/>
    <w:rsid w:val="00531184"/>
    <w:rsid w:val="0053198E"/>
    <w:rsid w:val="00531D5C"/>
    <w:rsid w:val="00532614"/>
    <w:rsid w:val="00533895"/>
    <w:rsid w:val="0053399C"/>
    <w:rsid w:val="00533BE7"/>
    <w:rsid w:val="005345B6"/>
    <w:rsid w:val="005345E4"/>
    <w:rsid w:val="00534957"/>
    <w:rsid w:val="00534C35"/>
    <w:rsid w:val="005351C9"/>
    <w:rsid w:val="005359F5"/>
    <w:rsid w:val="00536B8C"/>
    <w:rsid w:val="005373F5"/>
    <w:rsid w:val="00537AA4"/>
    <w:rsid w:val="00537C43"/>
    <w:rsid w:val="0054043B"/>
    <w:rsid w:val="005404CE"/>
    <w:rsid w:val="00540BCC"/>
    <w:rsid w:val="00540EF7"/>
    <w:rsid w:val="00540EF8"/>
    <w:rsid w:val="005415D0"/>
    <w:rsid w:val="00541703"/>
    <w:rsid w:val="00542691"/>
    <w:rsid w:val="00542726"/>
    <w:rsid w:val="00543244"/>
    <w:rsid w:val="00543320"/>
    <w:rsid w:val="00543A5B"/>
    <w:rsid w:val="00543EAE"/>
    <w:rsid w:val="005441DD"/>
    <w:rsid w:val="0054457F"/>
    <w:rsid w:val="005445E0"/>
    <w:rsid w:val="00545137"/>
    <w:rsid w:val="005451D9"/>
    <w:rsid w:val="0054538A"/>
    <w:rsid w:val="00545507"/>
    <w:rsid w:val="00545594"/>
    <w:rsid w:val="00545D26"/>
    <w:rsid w:val="00545E56"/>
    <w:rsid w:val="00545F22"/>
    <w:rsid w:val="005460D6"/>
    <w:rsid w:val="0054641C"/>
    <w:rsid w:val="005464DF"/>
    <w:rsid w:val="0054676C"/>
    <w:rsid w:val="00547065"/>
    <w:rsid w:val="00547191"/>
    <w:rsid w:val="005477FB"/>
    <w:rsid w:val="00547AC1"/>
    <w:rsid w:val="00547D61"/>
    <w:rsid w:val="00547E7D"/>
    <w:rsid w:val="00550A1A"/>
    <w:rsid w:val="00550BA2"/>
    <w:rsid w:val="00550E93"/>
    <w:rsid w:val="00551E27"/>
    <w:rsid w:val="005520DC"/>
    <w:rsid w:val="005522B1"/>
    <w:rsid w:val="00552591"/>
    <w:rsid w:val="00553069"/>
    <w:rsid w:val="005530A7"/>
    <w:rsid w:val="00553930"/>
    <w:rsid w:val="00553FC6"/>
    <w:rsid w:val="005548B3"/>
    <w:rsid w:val="0055593D"/>
    <w:rsid w:val="00555C2F"/>
    <w:rsid w:val="00555C5F"/>
    <w:rsid w:val="0055610F"/>
    <w:rsid w:val="00556A7E"/>
    <w:rsid w:val="00556E32"/>
    <w:rsid w:val="005572E1"/>
    <w:rsid w:val="00557D3D"/>
    <w:rsid w:val="00560E32"/>
    <w:rsid w:val="00560F37"/>
    <w:rsid w:val="005616F4"/>
    <w:rsid w:val="0056196F"/>
    <w:rsid w:val="00561981"/>
    <w:rsid w:val="00561F96"/>
    <w:rsid w:val="0056222D"/>
    <w:rsid w:val="00562A48"/>
    <w:rsid w:val="00563468"/>
    <w:rsid w:val="00563B66"/>
    <w:rsid w:val="00563CDC"/>
    <w:rsid w:val="00564244"/>
    <w:rsid w:val="005642AB"/>
    <w:rsid w:val="00564339"/>
    <w:rsid w:val="0056435D"/>
    <w:rsid w:val="005652BE"/>
    <w:rsid w:val="005652C6"/>
    <w:rsid w:val="005655FE"/>
    <w:rsid w:val="00565CFA"/>
    <w:rsid w:val="00565F37"/>
    <w:rsid w:val="00565FBE"/>
    <w:rsid w:val="005664A6"/>
    <w:rsid w:val="00566CC4"/>
    <w:rsid w:val="00567416"/>
    <w:rsid w:val="005674B4"/>
    <w:rsid w:val="005675D4"/>
    <w:rsid w:val="00570F1E"/>
    <w:rsid w:val="005714A4"/>
    <w:rsid w:val="00571E14"/>
    <w:rsid w:val="0057217C"/>
    <w:rsid w:val="005723DA"/>
    <w:rsid w:val="00572EB9"/>
    <w:rsid w:val="00573A9D"/>
    <w:rsid w:val="00573BB4"/>
    <w:rsid w:val="0057429E"/>
    <w:rsid w:val="00574337"/>
    <w:rsid w:val="00574464"/>
    <w:rsid w:val="005747AF"/>
    <w:rsid w:val="005748E5"/>
    <w:rsid w:val="00574F4A"/>
    <w:rsid w:val="0057501A"/>
    <w:rsid w:val="00575B13"/>
    <w:rsid w:val="00575DD1"/>
    <w:rsid w:val="005763E2"/>
    <w:rsid w:val="005765A5"/>
    <w:rsid w:val="005766BA"/>
    <w:rsid w:val="005767DB"/>
    <w:rsid w:val="00576B40"/>
    <w:rsid w:val="00576C26"/>
    <w:rsid w:val="00576FEA"/>
    <w:rsid w:val="0057760D"/>
    <w:rsid w:val="00577B3F"/>
    <w:rsid w:val="005800CF"/>
    <w:rsid w:val="0058035A"/>
    <w:rsid w:val="0058048C"/>
    <w:rsid w:val="0058071B"/>
    <w:rsid w:val="00580D48"/>
    <w:rsid w:val="00580DA6"/>
    <w:rsid w:val="00580F3A"/>
    <w:rsid w:val="00580F6B"/>
    <w:rsid w:val="0058144F"/>
    <w:rsid w:val="005814A1"/>
    <w:rsid w:val="00581559"/>
    <w:rsid w:val="0058184F"/>
    <w:rsid w:val="0058186C"/>
    <w:rsid w:val="005819B1"/>
    <w:rsid w:val="00581A21"/>
    <w:rsid w:val="00581E5A"/>
    <w:rsid w:val="005821F8"/>
    <w:rsid w:val="00582514"/>
    <w:rsid w:val="00582723"/>
    <w:rsid w:val="00583695"/>
    <w:rsid w:val="00583F76"/>
    <w:rsid w:val="00583FA1"/>
    <w:rsid w:val="00584031"/>
    <w:rsid w:val="00584147"/>
    <w:rsid w:val="00584EA6"/>
    <w:rsid w:val="00585392"/>
    <w:rsid w:val="0058569E"/>
    <w:rsid w:val="00585B76"/>
    <w:rsid w:val="00586600"/>
    <w:rsid w:val="00587144"/>
    <w:rsid w:val="005873BB"/>
    <w:rsid w:val="005905AA"/>
    <w:rsid w:val="005905C1"/>
    <w:rsid w:val="0059075B"/>
    <w:rsid w:val="00590805"/>
    <w:rsid w:val="005909BB"/>
    <w:rsid w:val="00590C98"/>
    <w:rsid w:val="00590F43"/>
    <w:rsid w:val="0059133E"/>
    <w:rsid w:val="00591EAC"/>
    <w:rsid w:val="00591EB0"/>
    <w:rsid w:val="00591F5B"/>
    <w:rsid w:val="0059240A"/>
    <w:rsid w:val="0059299B"/>
    <w:rsid w:val="00592D55"/>
    <w:rsid w:val="00593A7D"/>
    <w:rsid w:val="00593BCC"/>
    <w:rsid w:val="00593D9F"/>
    <w:rsid w:val="00594113"/>
    <w:rsid w:val="00594B16"/>
    <w:rsid w:val="00595516"/>
    <w:rsid w:val="00595587"/>
    <w:rsid w:val="005957A7"/>
    <w:rsid w:val="00595880"/>
    <w:rsid w:val="00595D73"/>
    <w:rsid w:val="0059693F"/>
    <w:rsid w:val="00596C5E"/>
    <w:rsid w:val="00597DC3"/>
    <w:rsid w:val="00597F33"/>
    <w:rsid w:val="005A0336"/>
    <w:rsid w:val="005A0F56"/>
    <w:rsid w:val="005A15BD"/>
    <w:rsid w:val="005A16D4"/>
    <w:rsid w:val="005A174D"/>
    <w:rsid w:val="005A1846"/>
    <w:rsid w:val="005A1B25"/>
    <w:rsid w:val="005A2516"/>
    <w:rsid w:val="005A2545"/>
    <w:rsid w:val="005A2809"/>
    <w:rsid w:val="005A2AA2"/>
    <w:rsid w:val="005A2DF9"/>
    <w:rsid w:val="005A325D"/>
    <w:rsid w:val="005A36AD"/>
    <w:rsid w:val="005A36D8"/>
    <w:rsid w:val="005A3BE8"/>
    <w:rsid w:val="005A44B8"/>
    <w:rsid w:val="005A46C4"/>
    <w:rsid w:val="005A5BB4"/>
    <w:rsid w:val="005A5EAA"/>
    <w:rsid w:val="005A62EB"/>
    <w:rsid w:val="005A6592"/>
    <w:rsid w:val="005A68A8"/>
    <w:rsid w:val="005A7473"/>
    <w:rsid w:val="005A748B"/>
    <w:rsid w:val="005A762A"/>
    <w:rsid w:val="005B0071"/>
    <w:rsid w:val="005B15C9"/>
    <w:rsid w:val="005B182E"/>
    <w:rsid w:val="005B1BE2"/>
    <w:rsid w:val="005B1F18"/>
    <w:rsid w:val="005B2006"/>
    <w:rsid w:val="005B217A"/>
    <w:rsid w:val="005B28FD"/>
    <w:rsid w:val="005B2FBC"/>
    <w:rsid w:val="005B3097"/>
    <w:rsid w:val="005B35B5"/>
    <w:rsid w:val="005B3CB7"/>
    <w:rsid w:val="005B42AC"/>
    <w:rsid w:val="005B4568"/>
    <w:rsid w:val="005B47EE"/>
    <w:rsid w:val="005B4996"/>
    <w:rsid w:val="005B4A83"/>
    <w:rsid w:val="005B4B7B"/>
    <w:rsid w:val="005B4C44"/>
    <w:rsid w:val="005B4DFC"/>
    <w:rsid w:val="005B5C36"/>
    <w:rsid w:val="005B5D4D"/>
    <w:rsid w:val="005B6276"/>
    <w:rsid w:val="005B64DD"/>
    <w:rsid w:val="005B6AC0"/>
    <w:rsid w:val="005B6E4D"/>
    <w:rsid w:val="005B6F19"/>
    <w:rsid w:val="005B72C6"/>
    <w:rsid w:val="005B7451"/>
    <w:rsid w:val="005B797B"/>
    <w:rsid w:val="005B7B2C"/>
    <w:rsid w:val="005B7D62"/>
    <w:rsid w:val="005C006F"/>
    <w:rsid w:val="005C02A2"/>
    <w:rsid w:val="005C11EB"/>
    <w:rsid w:val="005C14B9"/>
    <w:rsid w:val="005C171D"/>
    <w:rsid w:val="005C1A25"/>
    <w:rsid w:val="005C1E16"/>
    <w:rsid w:val="005C2653"/>
    <w:rsid w:val="005C289D"/>
    <w:rsid w:val="005C2EF9"/>
    <w:rsid w:val="005C301C"/>
    <w:rsid w:val="005C3710"/>
    <w:rsid w:val="005C39EC"/>
    <w:rsid w:val="005C488A"/>
    <w:rsid w:val="005C5A5C"/>
    <w:rsid w:val="005C5FB7"/>
    <w:rsid w:val="005C6215"/>
    <w:rsid w:val="005C6220"/>
    <w:rsid w:val="005C63D8"/>
    <w:rsid w:val="005C69F8"/>
    <w:rsid w:val="005C6D81"/>
    <w:rsid w:val="005C735E"/>
    <w:rsid w:val="005D0130"/>
    <w:rsid w:val="005D02C3"/>
    <w:rsid w:val="005D1038"/>
    <w:rsid w:val="005D126E"/>
    <w:rsid w:val="005D1547"/>
    <w:rsid w:val="005D1717"/>
    <w:rsid w:val="005D185C"/>
    <w:rsid w:val="005D1D2C"/>
    <w:rsid w:val="005D28EB"/>
    <w:rsid w:val="005D2EE7"/>
    <w:rsid w:val="005D2F29"/>
    <w:rsid w:val="005D2F4A"/>
    <w:rsid w:val="005D3894"/>
    <w:rsid w:val="005D3B2A"/>
    <w:rsid w:val="005D3B52"/>
    <w:rsid w:val="005D3CA8"/>
    <w:rsid w:val="005D4202"/>
    <w:rsid w:val="005D4647"/>
    <w:rsid w:val="005D4D56"/>
    <w:rsid w:val="005D5390"/>
    <w:rsid w:val="005D54CD"/>
    <w:rsid w:val="005D5C3C"/>
    <w:rsid w:val="005D5E57"/>
    <w:rsid w:val="005D642F"/>
    <w:rsid w:val="005D6B7D"/>
    <w:rsid w:val="005D7537"/>
    <w:rsid w:val="005D75B2"/>
    <w:rsid w:val="005D7B3D"/>
    <w:rsid w:val="005D7B89"/>
    <w:rsid w:val="005D7C6A"/>
    <w:rsid w:val="005E01B1"/>
    <w:rsid w:val="005E0AB3"/>
    <w:rsid w:val="005E0FA5"/>
    <w:rsid w:val="005E112C"/>
    <w:rsid w:val="005E1319"/>
    <w:rsid w:val="005E1BA6"/>
    <w:rsid w:val="005E1CDF"/>
    <w:rsid w:val="005E22EE"/>
    <w:rsid w:val="005E24BD"/>
    <w:rsid w:val="005E29D0"/>
    <w:rsid w:val="005E2C83"/>
    <w:rsid w:val="005E35F1"/>
    <w:rsid w:val="005E3836"/>
    <w:rsid w:val="005E3841"/>
    <w:rsid w:val="005E3B02"/>
    <w:rsid w:val="005E3C33"/>
    <w:rsid w:val="005E3C49"/>
    <w:rsid w:val="005E462E"/>
    <w:rsid w:val="005E4CA3"/>
    <w:rsid w:val="005E4CFB"/>
    <w:rsid w:val="005E5BDD"/>
    <w:rsid w:val="005E5DE9"/>
    <w:rsid w:val="005E6342"/>
    <w:rsid w:val="005E6675"/>
    <w:rsid w:val="005E6D6C"/>
    <w:rsid w:val="005E7393"/>
    <w:rsid w:val="005E7998"/>
    <w:rsid w:val="005E7C96"/>
    <w:rsid w:val="005E7DA6"/>
    <w:rsid w:val="005F0238"/>
    <w:rsid w:val="005F0284"/>
    <w:rsid w:val="005F032A"/>
    <w:rsid w:val="005F0519"/>
    <w:rsid w:val="005F10CB"/>
    <w:rsid w:val="005F20D2"/>
    <w:rsid w:val="005F2270"/>
    <w:rsid w:val="005F22BB"/>
    <w:rsid w:val="005F2524"/>
    <w:rsid w:val="005F253D"/>
    <w:rsid w:val="005F2B63"/>
    <w:rsid w:val="005F3252"/>
    <w:rsid w:val="005F3569"/>
    <w:rsid w:val="005F4542"/>
    <w:rsid w:val="005F465B"/>
    <w:rsid w:val="005F54D8"/>
    <w:rsid w:val="005F5D54"/>
    <w:rsid w:val="005F5ED0"/>
    <w:rsid w:val="005F627C"/>
    <w:rsid w:val="005F634E"/>
    <w:rsid w:val="005F638E"/>
    <w:rsid w:val="005F6544"/>
    <w:rsid w:val="005F6B5B"/>
    <w:rsid w:val="005F7273"/>
    <w:rsid w:val="005F7897"/>
    <w:rsid w:val="005F7D28"/>
    <w:rsid w:val="006006CE"/>
    <w:rsid w:val="00600881"/>
    <w:rsid w:val="00600A9B"/>
    <w:rsid w:val="00600C4F"/>
    <w:rsid w:val="00600CB2"/>
    <w:rsid w:val="00600E52"/>
    <w:rsid w:val="0060116F"/>
    <w:rsid w:val="006014B4"/>
    <w:rsid w:val="0060151B"/>
    <w:rsid w:val="00601935"/>
    <w:rsid w:val="00601E56"/>
    <w:rsid w:val="00602065"/>
    <w:rsid w:val="0060216A"/>
    <w:rsid w:val="00602472"/>
    <w:rsid w:val="0060274E"/>
    <w:rsid w:val="00602843"/>
    <w:rsid w:val="00602DC3"/>
    <w:rsid w:val="00602ED7"/>
    <w:rsid w:val="00603907"/>
    <w:rsid w:val="00605B2C"/>
    <w:rsid w:val="00605BE7"/>
    <w:rsid w:val="00605C58"/>
    <w:rsid w:val="006060E7"/>
    <w:rsid w:val="0060656A"/>
    <w:rsid w:val="00606B4B"/>
    <w:rsid w:val="00606B63"/>
    <w:rsid w:val="00606D7B"/>
    <w:rsid w:val="00606FAF"/>
    <w:rsid w:val="00607166"/>
    <w:rsid w:val="00607192"/>
    <w:rsid w:val="00607439"/>
    <w:rsid w:val="00607BA1"/>
    <w:rsid w:val="00610263"/>
    <w:rsid w:val="00610517"/>
    <w:rsid w:val="00610F5B"/>
    <w:rsid w:val="00611198"/>
    <w:rsid w:val="0061131C"/>
    <w:rsid w:val="00611400"/>
    <w:rsid w:val="0061148E"/>
    <w:rsid w:val="0061169A"/>
    <w:rsid w:val="006118D3"/>
    <w:rsid w:val="00611A49"/>
    <w:rsid w:val="00611CE9"/>
    <w:rsid w:val="00611D04"/>
    <w:rsid w:val="006120E1"/>
    <w:rsid w:val="006128D1"/>
    <w:rsid w:val="00612DB0"/>
    <w:rsid w:val="0061346F"/>
    <w:rsid w:val="00613E8E"/>
    <w:rsid w:val="006140D4"/>
    <w:rsid w:val="00614BC5"/>
    <w:rsid w:val="00614C19"/>
    <w:rsid w:val="0061507B"/>
    <w:rsid w:val="006154EB"/>
    <w:rsid w:val="0061569F"/>
    <w:rsid w:val="0061573C"/>
    <w:rsid w:val="00615E0A"/>
    <w:rsid w:val="006163E6"/>
    <w:rsid w:val="0061650C"/>
    <w:rsid w:val="00616627"/>
    <w:rsid w:val="0061668B"/>
    <w:rsid w:val="0061677F"/>
    <w:rsid w:val="00616A76"/>
    <w:rsid w:val="00616E37"/>
    <w:rsid w:val="00617402"/>
    <w:rsid w:val="006178CB"/>
    <w:rsid w:val="00617940"/>
    <w:rsid w:val="00617982"/>
    <w:rsid w:val="00617EC5"/>
    <w:rsid w:val="00620088"/>
    <w:rsid w:val="00620D25"/>
    <w:rsid w:val="0062135E"/>
    <w:rsid w:val="0062168D"/>
    <w:rsid w:val="00621716"/>
    <w:rsid w:val="006219F7"/>
    <w:rsid w:val="006220AD"/>
    <w:rsid w:val="006221BF"/>
    <w:rsid w:val="00622448"/>
    <w:rsid w:val="00622865"/>
    <w:rsid w:val="006232AF"/>
    <w:rsid w:val="006233E4"/>
    <w:rsid w:val="00623619"/>
    <w:rsid w:val="006237B2"/>
    <w:rsid w:val="00623C53"/>
    <w:rsid w:val="00623CE6"/>
    <w:rsid w:val="00623FA9"/>
    <w:rsid w:val="00624551"/>
    <w:rsid w:val="0062483B"/>
    <w:rsid w:val="00624C86"/>
    <w:rsid w:val="00625631"/>
    <w:rsid w:val="0062595A"/>
    <w:rsid w:val="00625ADB"/>
    <w:rsid w:val="00625D2D"/>
    <w:rsid w:val="00625DF3"/>
    <w:rsid w:val="006278A5"/>
    <w:rsid w:val="00627C5A"/>
    <w:rsid w:val="00627FE5"/>
    <w:rsid w:val="006307A4"/>
    <w:rsid w:val="00630C40"/>
    <w:rsid w:val="00630FB9"/>
    <w:rsid w:val="00631229"/>
    <w:rsid w:val="006312B5"/>
    <w:rsid w:val="00631709"/>
    <w:rsid w:val="00631EFF"/>
    <w:rsid w:val="00632892"/>
    <w:rsid w:val="00633148"/>
    <w:rsid w:val="0063334A"/>
    <w:rsid w:val="006346C0"/>
    <w:rsid w:val="006355E7"/>
    <w:rsid w:val="00635C09"/>
    <w:rsid w:val="0063602F"/>
    <w:rsid w:val="00636983"/>
    <w:rsid w:val="00637653"/>
    <w:rsid w:val="006379AF"/>
    <w:rsid w:val="0064120A"/>
    <w:rsid w:val="00641243"/>
    <w:rsid w:val="006414F4"/>
    <w:rsid w:val="00641817"/>
    <w:rsid w:val="00641914"/>
    <w:rsid w:val="00642607"/>
    <w:rsid w:val="00642E32"/>
    <w:rsid w:val="0064317D"/>
    <w:rsid w:val="00643BFB"/>
    <w:rsid w:val="00644983"/>
    <w:rsid w:val="006449A3"/>
    <w:rsid w:val="00644F5F"/>
    <w:rsid w:val="0064529E"/>
    <w:rsid w:val="006457BA"/>
    <w:rsid w:val="006459C6"/>
    <w:rsid w:val="00645A74"/>
    <w:rsid w:val="00645AE9"/>
    <w:rsid w:val="00645F72"/>
    <w:rsid w:val="0064624B"/>
    <w:rsid w:val="00646351"/>
    <w:rsid w:val="00646762"/>
    <w:rsid w:val="006468D1"/>
    <w:rsid w:val="00646A52"/>
    <w:rsid w:val="00646BE3"/>
    <w:rsid w:val="006476F7"/>
    <w:rsid w:val="00647DEA"/>
    <w:rsid w:val="00650FDC"/>
    <w:rsid w:val="00651300"/>
    <w:rsid w:val="00652247"/>
    <w:rsid w:val="0065237F"/>
    <w:rsid w:val="00652E46"/>
    <w:rsid w:val="0065351F"/>
    <w:rsid w:val="00653F65"/>
    <w:rsid w:val="0065454A"/>
    <w:rsid w:val="00654CFC"/>
    <w:rsid w:val="00654D53"/>
    <w:rsid w:val="00655D65"/>
    <w:rsid w:val="00656827"/>
    <w:rsid w:val="006568F3"/>
    <w:rsid w:val="00656E37"/>
    <w:rsid w:val="00656EBC"/>
    <w:rsid w:val="00656F1A"/>
    <w:rsid w:val="006578B8"/>
    <w:rsid w:val="00660685"/>
    <w:rsid w:val="0066071B"/>
    <w:rsid w:val="0066097A"/>
    <w:rsid w:val="00660B84"/>
    <w:rsid w:val="006612CB"/>
    <w:rsid w:val="00661421"/>
    <w:rsid w:val="00661462"/>
    <w:rsid w:val="00661689"/>
    <w:rsid w:val="006619F6"/>
    <w:rsid w:val="006620F4"/>
    <w:rsid w:val="0066274D"/>
    <w:rsid w:val="00662925"/>
    <w:rsid w:val="00662A0E"/>
    <w:rsid w:val="00662C5E"/>
    <w:rsid w:val="00662C8B"/>
    <w:rsid w:val="006631C7"/>
    <w:rsid w:val="0066330C"/>
    <w:rsid w:val="00663EDA"/>
    <w:rsid w:val="006640BA"/>
    <w:rsid w:val="0066429D"/>
    <w:rsid w:val="006644BF"/>
    <w:rsid w:val="00664DAB"/>
    <w:rsid w:val="006655E9"/>
    <w:rsid w:val="00665838"/>
    <w:rsid w:val="00665887"/>
    <w:rsid w:val="006658F7"/>
    <w:rsid w:val="00665D8A"/>
    <w:rsid w:val="0066669A"/>
    <w:rsid w:val="006666A5"/>
    <w:rsid w:val="00666A58"/>
    <w:rsid w:val="0066726C"/>
    <w:rsid w:val="00667378"/>
    <w:rsid w:val="00667421"/>
    <w:rsid w:val="00667BE9"/>
    <w:rsid w:val="00670329"/>
    <w:rsid w:val="00670BA5"/>
    <w:rsid w:val="0067159E"/>
    <w:rsid w:val="00671929"/>
    <w:rsid w:val="00671D8B"/>
    <w:rsid w:val="00671EDA"/>
    <w:rsid w:val="00671F42"/>
    <w:rsid w:val="00671F71"/>
    <w:rsid w:val="00672271"/>
    <w:rsid w:val="0067239F"/>
    <w:rsid w:val="00672AC2"/>
    <w:rsid w:val="006734E7"/>
    <w:rsid w:val="00674201"/>
    <w:rsid w:val="00674527"/>
    <w:rsid w:val="00674F05"/>
    <w:rsid w:val="00674F88"/>
    <w:rsid w:val="006750A5"/>
    <w:rsid w:val="0067515E"/>
    <w:rsid w:val="006753BE"/>
    <w:rsid w:val="00675A40"/>
    <w:rsid w:val="00675B16"/>
    <w:rsid w:val="00675C6B"/>
    <w:rsid w:val="00675CB5"/>
    <w:rsid w:val="00675CCC"/>
    <w:rsid w:val="00675F56"/>
    <w:rsid w:val="0067648A"/>
    <w:rsid w:val="00676924"/>
    <w:rsid w:val="00676FAB"/>
    <w:rsid w:val="006770FB"/>
    <w:rsid w:val="00677EFF"/>
    <w:rsid w:val="00680189"/>
    <w:rsid w:val="00680B65"/>
    <w:rsid w:val="00680E8B"/>
    <w:rsid w:val="00680FF5"/>
    <w:rsid w:val="0068107E"/>
    <w:rsid w:val="00681270"/>
    <w:rsid w:val="00681673"/>
    <w:rsid w:val="00681726"/>
    <w:rsid w:val="006817BC"/>
    <w:rsid w:val="00681FBB"/>
    <w:rsid w:val="0068213B"/>
    <w:rsid w:val="0068271F"/>
    <w:rsid w:val="00682A2A"/>
    <w:rsid w:val="006840EF"/>
    <w:rsid w:val="00684412"/>
    <w:rsid w:val="00684B52"/>
    <w:rsid w:val="00685393"/>
    <w:rsid w:val="0068571B"/>
    <w:rsid w:val="00685A00"/>
    <w:rsid w:val="00685AA2"/>
    <w:rsid w:val="00685BDA"/>
    <w:rsid w:val="00685C96"/>
    <w:rsid w:val="00686006"/>
    <w:rsid w:val="0068631D"/>
    <w:rsid w:val="00686EC0"/>
    <w:rsid w:val="00687F99"/>
    <w:rsid w:val="0069024D"/>
    <w:rsid w:val="006902FA"/>
    <w:rsid w:val="00690E5E"/>
    <w:rsid w:val="00690F25"/>
    <w:rsid w:val="006912AE"/>
    <w:rsid w:val="0069149A"/>
    <w:rsid w:val="00691565"/>
    <w:rsid w:val="006917AB"/>
    <w:rsid w:val="00691DBF"/>
    <w:rsid w:val="00691E72"/>
    <w:rsid w:val="00691F08"/>
    <w:rsid w:val="006922BB"/>
    <w:rsid w:val="00693A5E"/>
    <w:rsid w:val="00693A83"/>
    <w:rsid w:val="00693C5E"/>
    <w:rsid w:val="00693CA2"/>
    <w:rsid w:val="00693E6E"/>
    <w:rsid w:val="00693F7F"/>
    <w:rsid w:val="00694263"/>
    <w:rsid w:val="006943F2"/>
    <w:rsid w:val="006946FD"/>
    <w:rsid w:val="0069491F"/>
    <w:rsid w:val="00694A3D"/>
    <w:rsid w:val="00694CE6"/>
    <w:rsid w:val="00695208"/>
    <w:rsid w:val="006952C4"/>
    <w:rsid w:val="00695698"/>
    <w:rsid w:val="0069575D"/>
    <w:rsid w:val="00696371"/>
    <w:rsid w:val="00696AE5"/>
    <w:rsid w:val="0069718B"/>
    <w:rsid w:val="0069732B"/>
    <w:rsid w:val="00697F35"/>
    <w:rsid w:val="006A0594"/>
    <w:rsid w:val="006A1070"/>
    <w:rsid w:val="006A124D"/>
    <w:rsid w:val="006A19F0"/>
    <w:rsid w:val="006A1AE8"/>
    <w:rsid w:val="006A3C4C"/>
    <w:rsid w:val="006A3FCC"/>
    <w:rsid w:val="006A3FCE"/>
    <w:rsid w:val="006A4463"/>
    <w:rsid w:val="006A4A67"/>
    <w:rsid w:val="006A4C94"/>
    <w:rsid w:val="006A4D39"/>
    <w:rsid w:val="006A4D52"/>
    <w:rsid w:val="006A54FD"/>
    <w:rsid w:val="006A5DC1"/>
    <w:rsid w:val="006A6533"/>
    <w:rsid w:val="006A6997"/>
    <w:rsid w:val="006A6D9A"/>
    <w:rsid w:val="006A7049"/>
    <w:rsid w:val="006A70AB"/>
    <w:rsid w:val="006A75F1"/>
    <w:rsid w:val="006A7C71"/>
    <w:rsid w:val="006A7F43"/>
    <w:rsid w:val="006B0030"/>
    <w:rsid w:val="006B0FB6"/>
    <w:rsid w:val="006B16BA"/>
    <w:rsid w:val="006B17BB"/>
    <w:rsid w:val="006B1BF1"/>
    <w:rsid w:val="006B2793"/>
    <w:rsid w:val="006B3AE8"/>
    <w:rsid w:val="006B40E6"/>
    <w:rsid w:val="006B43DA"/>
    <w:rsid w:val="006B4BD0"/>
    <w:rsid w:val="006B4E08"/>
    <w:rsid w:val="006B5015"/>
    <w:rsid w:val="006B5103"/>
    <w:rsid w:val="006B57B8"/>
    <w:rsid w:val="006B5838"/>
    <w:rsid w:val="006B5924"/>
    <w:rsid w:val="006B5FE2"/>
    <w:rsid w:val="006B61F8"/>
    <w:rsid w:val="006B6FC3"/>
    <w:rsid w:val="006B74DC"/>
    <w:rsid w:val="006B7533"/>
    <w:rsid w:val="006B7810"/>
    <w:rsid w:val="006B798A"/>
    <w:rsid w:val="006B7AFB"/>
    <w:rsid w:val="006B7C17"/>
    <w:rsid w:val="006B7E97"/>
    <w:rsid w:val="006C078F"/>
    <w:rsid w:val="006C0833"/>
    <w:rsid w:val="006C0A5B"/>
    <w:rsid w:val="006C0F9D"/>
    <w:rsid w:val="006C138F"/>
    <w:rsid w:val="006C1737"/>
    <w:rsid w:val="006C1BB0"/>
    <w:rsid w:val="006C220B"/>
    <w:rsid w:val="006C28D3"/>
    <w:rsid w:val="006C2A2E"/>
    <w:rsid w:val="006C2D36"/>
    <w:rsid w:val="006C2E76"/>
    <w:rsid w:val="006C2F7F"/>
    <w:rsid w:val="006C325A"/>
    <w:rsid w:val="006C33C6"/>
    <w:rsid w:val="006C3602"/>
    <w:rsid w:val="006C3CED"/>
    <w:rsid w:val="006C46BE"/>
    <w:rsid w:val="006C4B7D"/>
    <w:rsid w:val="006C555A"/>
    <w:rsid w:val="006C597C"/>
    <w:rsid w:val="006C634B"/>
    <w:rsid w:val="006C6631"/>
    <w:rsid w:val="006C6B77"/>
    <w:rsid w:val="006C6CD6"/>
    <w:rsid w:val="006C6D62"/>
    <w:rsid w:val="006C73FE"/>
    <w:rsid w:val="006C7644"/>
    <w:rsid w:val="006C7975"/>
    <w:rsid w:val="006C7C55"/>
    <w:rsid w:val="006D009E"/>
    <w:rsid w:val="006D046F"/>
    <w:rsid w:val="006D08AB"/>
    <w:rsid w:val="006D147B"/>
    <w:rsid w:val="006D1B81"/>
    <w:rsid w:val="006D25A9"/>
    <w:rsid w:val="006D29B3"/>
    <w:rsid w:val="006D2C7E"/>
    <w:rsid w:val="006D2F13"/>
    <w:rsid w:val="006D2F21"/>
    <w:rsid w:val="006D35AD"/>
    <w:rsid w:val="006D37EE"/>
    <w:rsid w:val="006D3D30"/>
    <w:rsid w:val="006D4315"/>
    <w:rsid w:val="006D47FB"/>
    <w:rsid w:val="006D4BAB"/>
    <w:rsid w:val="006D4F02"/>
    <w:rsid w:val="006D5589"/>
    <w:rsid w:val="006D5B8F"/>
    <w:rsid w:val="006D5CDF"/>
    <w:rsid w:val="006D5FCA"/>
    <w:rsid w:val="006D65E4"/>
    <w:rsid w:val="006D69E1"/>
    <w:rsid w:val="006D6AD4"/>
    <w:rsid w:val="006D6C26"/>
    <w:rsid w:val="006D6D0E"/>
    <w:rsid w:val="006D6E61"/>
    <w:rsid w:val="006D7078"/>
    <w:rsid w:val="006D7753"/>
    <w:rsid w:val="006D7E3C"/>
    <w:rsid w:val="006E0FE6"/>
    <w:rsid w:val="006E1B11"/>
    <w:rsid w:val="006E1FBC"/>
    <w:rsid w:val="006E1FFD"/>
    <w:rsid w:val="006E22BE"/>
    <w:rsid w:val="006E2600"/>
    <w:rsid w:val="006E2666"/>
    <w:rsid w:val="006E2AF4"/>
    <w:rsid w:val="006E2F7D"/>
    <w:rsid w:val="006E31A1"/>
    <w:rsid w:val="006E3688"/>
    <w:rsid w:val="006E370F"/>
    <w:rsid w:val="006E3845"/>
    <w:rsid w:val="006E3D9C"/>
    <w:rsid w:val="006E40F4"/>
    <w:rsid w:val="006E42C6"/>
    <w:rsid w:val="006E4AF8"/>
    <w:rsid w:val="006E4E6E"/>
    <w:rsid w:val="006E5AC0"/>
    <w:rsid w:val="006E638C"/>
    <w:rsid w:val="006E6465"/>
    <w:rsid w:val="006E6545"/>
    <w:rsid w:val="006E672E"/>
    <w:rsid w:val="006E6A5A"/>
    <w:rsid w:val="006E7512"/>
    <w:rsid w:val="006E754C"/>
    <w:rsid w:val="006E76E7"/>
    <w:rsid w:val="006E7BA2"/>
    <w:rsid w:val="006F018E"/>
    <w:rsid w:val="006F06D6"/>
    <w:rsid w:val="006F08C6"/>
    <w:rsid w:val="006F0957"/>
    <w:rsid w:val="006F095E"/>
    <w:rsid w:val="006F0BEA"/>
    <w:rsid w:val="006F13BE"/>
    <w:rsid w:val="006F17F3"/>
    <w:rsid w:val="006F1AD5"/>
    <w:rsid w:val="006F1C80"/>
    <w:rsid w:val="006F2167"/>
    <w:rsid w:val="006F2639"/>
    <w:rsid w:val="006F26C3"/>
    <w:rsid w:val="006F3071"/>
    <w:rsid w:val="006F32E5"/>
    <w:rsid w:val="006F361B"/>
    <w:rsid w:val="006F37F3"/>
    <w:rsid w:val="006F45DA"/>
    <w:rsid w:val="006F48E8"/>
    <w:rsid w:val="006F48FD"/>
    <w:rsid w:val="006F4DD0"/>
    <w:rsid w:val="006F4F7B"/>
    <w:rsid w:val="006F582F"/>
    <w:rsid w:val="006F5D6D"/>
    <w:rsid w:val="006F61FD"/>
    <w:rsid w:val="006F65FE"/>
    <w:rsid w:val="006F66EF"/>
    <w:rsid w:val="006F6D17"/>
    <w:rsid w:val="006F7061"/>
    <w:rsid w:val="006F74F7"/>
    <w:rsid w:val="006F7795"/>
    <w:rsid w:val="006F7A36"/>
    <w:rsid w:val="006F7FFE"/>
    <w:rsid w:val="00700CFB"/>
    <w:rsid w:val="00700EEA"/>
    <w:rsid w:val="00701715"/>
    <w:rsid w:val="00701C31"/>
    <w:rsid w:val="00701EFF"/>
    <w:rsid w:val="007023A1"/>
    <w:rsid w:val="0070294C"/>
    <w:rsid w:val="00703504"/>
    <w:rsid w:val="007040EC"/>
    <w:rsid w:val="00704106"/>
    <w:rsid w:val="007042CC"/>
    <w:rsid w:val="00704360"/>
    <w:rsid w:val="00704418"/>
    <w:rsid w:val="00704910"/>
    <w:rsid w:val="00705546"/>
    <w:rsid w:val="00705661"/>
    <w:rsid w:val="0070599B"/>
    <w:rsid w:val="00705E32"/>
    <w:rsid w:val="00705FE2"/>
    <w:rsid w:val="007060C9"/>
    <w:rsid w:val="00706FF1"/>
    <w:rsid w:val="00707613"/>
    <w:rsid w:val="007079CD"/>
    <w:rsid w:val="00707FDB"/>
    <w:rsid w:val="0071017F"/>
    <w:rsid w:val="007102E6"/>
    <w:rsid w:val="00710678"/>
    <w:rsid w:val="00710FE8"/>
    <w:rsid w:val="00711052"/>
    <w:rsid w:val="00711C61"/>
    <w:rsid w:val="00711D56"/>
    <w:rsid w:val="007124FA"/>
    <w:rsid w:val="00713107"/>
    <w:rsid w:val="00713251"/>
    <w:rsid w:val="00714163"/>
    <w:rsid w:val="00714393"/>
    <w:rsid w:val="00714C75"/>
    <w:rsid w:val="00714D51"/>
    <w:rsid w:val="00714E8F"/>
    <w:rsid w:val="0071542F"/>
    <w:rsid w:val="00715602"/>
    <w:rsid w:val="0071571C"/>
    <w:rsid w:val="00715D96"/>
    <w:rsid w:val="007160F9"/>
    <w:rsid w:val="007176EA"/>
    <w:rsid w:val="007178D1"/>
    <w:rsid w:val="00717F77"/>
    <w:rsid w:val="0072002F"/>
    <w:rsid w:val="00720457"/>
    <w:rsid w:val="00720B79"/>
    <w:rsid w:val="00720E1B"/>
    <w:rsid w:val="00720E2A"/>
    <w:rsid w:val="00722012"/>
    <w:rsid w:val="0072250E"/>
    <w:rsid w:val="00722569"/>
    <w:rsid w:val="007230EB"/>
    <w:rsid w:val="00723124"/>
    <w:rsid w:val="00723403"/>
    <w:rsid w:val="00723651"/>
    <w:rsid w:val="007236FA"/>
    <w:rsid w:val="007258B8"/>
    <w:rsid w:val="00725CAD"/>
    <w:rsid w:val="00725D2C"/>
    <w:rsid w:val="00725F52"/>
    <w:rsid w:val="00726253"/>
    <w:rsid w:val="00726B06"/>
    <w:rsid w:val="00727436"/>
    <w:rsid w:val="0072772A"/>
    <w:rsid w:val="007300F5"/>
    <w:rsid w:val="007314E7"/>
    <w:rsid w:val="00731935"/>
    <w:rsid w:val="00731FB6"/>
    <w:rsid w:val="007329BD"/>
    <w:rsid w:val="007337A9"/>
    <w:rsid w:val="00733B96"/>
    <w:rsid w:val="00733E0E"/>
    <w:rsid w:val="00733E50"/>
    <w:rsid w:val="00734679"/>
    <w:rsid w:val="00734DE5"/>
    <w:rsid w:val="00734ED4"/>
    <w:rsid w:val="007353AF"/>
    <w:rsid w:val="007358BE"/>
    <w:rsid w:val="007358F2"/>
    <w:rsid w:val="007359BD"/>
    <w:rsid w:val="00736981"/>
    <w:rsid w:val="00736E0B"/>
    <w:rsid w:val="00736FBD"/>
    <w:rsid w:val="00737040"/>
    <w:rsid w:val="00737546"/>
    <w:rsid w:val="0073779F"/>
    <w:rsid w:val="00737819"/>
    <w:rsid w:val="0073782C"/>
    <w:rsid w:val="007378E5"/>
    <w:rsid w:val="0074032B"/>
    <w:rsid w:val="0074054E"/>
    <w:rsid w:val="0074153C"/>
    <w:rsid w:val="00742B9B"/>
    <w:rsid w:val="00742E44"/>
    <w:rsid w:val="007436EB"/>
    <w:rsid w:val="00743FED"/>
    <w:rsid w:val="00744522"/>
    <w:rsid w:val="007447B7"/>
    <w:rsid w:val="00744BC1"/>
    <w:rsid w:val="00744E07"/>
    <w:rsid w:val="00744FD8"/>
    <w:rsid w:val="00745C18"/>
    <w:rsid w:val="00745EA4"/>
    <w:rsid w:val="0074634F"/>
    <w:rsid w:val="007463F0"/>
    <w:rsid w:val="0074672F"/>
    <w:rsid w:val="00746738"/>
    <w:rsid w:val="007471AA"/>
    <w:rsid w:val="007472D8"/>
    <w:rsid w:val="00747976"/>
    <w:rsid w:val="00747CDD"/>
    <w:rsid w:val="0075019C"/>
    <w:rsid w:val="00750809"/>
    <w:rsid w:val="00750C2A"/>
    <w:rsid w:val="00750EE1"/>
    <w:rsid w:val="007516B3"/>
    <w:rsid w:val="0075183D"/>
    <w:rsid w:val="007523A9"/>
    <w:rsid w:val="007523D3"/>
    <w:rsid w:val="00752782"/>
    <w:rsid w:val="00752A8F"/>
    <w:rsid w:val="0075326B"/>
    <w:rsid w:val="0075467A"/>
    <w:rsid w:val="00754B8F"/>
    <w:rsid w:val="00754D1D"/>
    <w:rsid w:val="007555FD"/>
    <w:rsid w:val="0075575F"/>
    <w:rsid w:val="00756505"/>
    <w:rsid w:val="00756E8E"/>
    <w:rsid w:val="00756F3F"/>
    <w:rsid w:val="00757D05"/>
    <w:rsid w:val="00760979"/>
    <w:rsid w:val="00760BF5"/>
    <w:rsid w:val="00760CA6"/>
    <w:rsid w:val="007613A5"/>
    <w:rsid w:val="00761D2C"/>
    <w:rsid w:val="00762335"/>
    <w:rsid w:val="0076336E"/>
    <w:rsid w:val="007635CA"/>
    <w:rsid w:val="0076375F"/>
    <w:rsid w:val="00763974"/>
    <w:rsid w:val="007639E1"/>
    <w:rsid w:val="00763C4E"/>
    <w:rsid w:val="00764007"/>
    <w:rsid w:val="007649F6"/>
    <w:rsid w:val="00764F25"/>
    <w:rsid w:val="00765BC5"/>
    <w:rsid w:val="007666DB"/>
    <w:rsid w:val="007669AE"/>
    <w:rsid w:val="00766A1E"/>
    <w:rsid w:val="00766F42"/>
    <w:rsid w:val="007670D4"/>
    <w:rsid w:val="00767963"/>
    <w:rsid w:val="00767AFF"/>
    <w:rsid w:val="00767BB2"/>
    <w:rsid w:val="007700B2"/>
    <w:rsid w:val="007700E4"/>
    <w:rsid w:val="00770C38"/>
    <w:rsid w:val="007711BB"/>
    <w:rsid w:val="007715C5"/>
    <w:rsid w:val="00771BE5"/>
    <w:rsid w:val="00771D92"/>
    <w:rsid w:val="00771FE8"/>
    <w:rsid w:val="007734B2"/>
    <w:rsid w:val="00773B8E"/>
    <w:rsid w:val="00774220"/>
    <w:rsid w:val="00774246"/>
    <w:rsid w:val="007742F7"/>
    <w:rsid w:val="007753AD"/>
    <w:rsid w:val="007757D4"/>
    <w:rsid w:val="00775B59"/>
    <w:rsid w:val="00775E7E"/>
    <w:rsid w:val="00776914"/>
    <w:rsid w:val="00776B97"/>
    <w:rsid w:val="00776DB1"/>
    <w:rsid w:val="00776EA8"/>
    <w:rsid w:val="007770A3"/>
    <w:rsid w:val="007774CC"/>
    <w:rsid w:val="00777EA1"/>
    <w:rsid w:val="00780407"/>
    <w:rsid w:val="0078053F"/>
    <w:rsid w:val="00780701"/>
    <w:rsid w:val="00780711"/>
    <w:rsid w:val="00780A7E"/>
    <w:rsid w:val="007814A4"/>
    <w:rsid w:val="00781D57"/>
    <w:rsid w:val="0078217F"/>
    <w:rsid w:val="00782605"/>
    <w:rsid w:val="0078274A"/>
    <w:rsid w:val="00782AD2"/>
    <w:rsid w:val="00782C84"/>
    <w:rsid w:val="007830E5"/>
    <w:rsid w:val="007831CF"/>
    <w:rsid w:val="007833B4"/>
    <w:rsid w:val="00783729"/>
    <w:rsid w:val="00783A6F"/>
    <w:rsid w:val="00783D08"/>
    <w:rsid w:val="007840A5"/>
    <w:rsid w:val="007840B6"/>
    <w:rsid w:val="00784DDA"/>
    <w:rsid w:val="0078510C"/>
    <w:rsid w:val="00785718"/>
    <w:rsid w:val="00785FF1"/>
    <w:rsid w:val="007866EC"/>
    <w:rsid w:val="00786DD2"/>
    <w:rsid w:val="00787335"/>
    <w:rsid w:val="0078742E"/>
    <w:rsid w:val="00790043"/>
    <w:rsid w:val="00790242"/>
    <w:rsid w:val="00790748"/>
    <w:rsid w:val="00790CD1"/>
    <w:rsid w:val="007911DD"/>
    <w:rsid w:val="00791296"/>
    <w:rsid w:val="00791730"/>
    <w:rsid w:val="00791C59"/>
    <w:rsid w:val="00792631"/>
    <w:rsid w:val="0079292D"/>
    <w:rsid w:val="00792D59"/>
    <w:rsid w:val="007933BF"/>
    <w:rsid w:val="007933E8"/>
    <w:rsid w:val="00794127"/>
    <w:rsid w:val="00794761"/>
    <w:rsid w:val="00794A39"/>
    <w:rsid w:val="00794A51"/>
    <w:rsid w:val="00794D1F"/>
    <w:rsid w:val="00794EE8"/>
    <w:rsid w:val="00794FAB"/>
    <w:rsid w:val="007952A0"/>
    <w:rsid w:val="00796662"/>
    <w:rsid w:val="00796EF2"/>
    <w:rsid w:val="007978D8"/>
    <w:rsid w:val="00797A61"/>
    <w:rsid w:val="00797AB9"/>
    <w:rsid w:val="00797D09"/>
    <w:rsid w:val="00797DD2"/>
    <w:rsid w:val="00797F85"/>
    <w:rsid w:val="007A018E"/>
    <w:rsid w:val="007A0235"/>
    <w:rsid w:val="007A148D"/>
    <w:rsid w:val="007A1BCF"/>
    <w:rsid w:val="007A24D8"/>
    <w:rsid w:val="007A2992"/>
    <w:rsid w:val="007A2EDB"/>
    <w:rsid w:val="007A2F53"/>
    <w:rsid w:val="007A37CB"/>
    <w:rsid w:val="007A4B6C"/>
    <w:rsid w:val="007A4D75"/>
    <w:rsid w:val="007A4D96"/>
    <w:rsid w:val="007A500A"/>
    <w:rsid w:val="007A50A2"/>
    <w:rsid w:val="007A5451"/>
    <w:rsid w:val="007A5475"/>
    <w:rsid w:val="007A5A88"/>
    <w:rsid w:val="007A5D99"/>
    <w:rsid w:val="007A6497"/>
    <w:rsid w:val="007A6A0E"/>
    <w:rsid w:val="007A6F28"/>
    <w:rsid w:val="007A74DB"/>
    <w:rsid w:val="007A78AD"/>
    <w:rsid w:val="007A7A98"/>
    <w:rsid w:val="007A7F4E"/>
    <w:rsid w:val="007B0263"/>
    <w:rsid w:val="007B094E"/>
    <w:rsid w:val="007B09BA"/>
    <w:rsid w:val="007B0A3C"/>
    <w:rsid w:val="007B0A4F"/>
    <w:rsid w:val="007B0B31"/>
    <w:rsid w:val="007B0B4E"/>
    <w:rsid w:val="007B0DFC"/>
    <w:rsid w:val="007B105B"/>
    <w:rsid w:val="007B13FD"/>
    <w:rsid w:val="007B238F"/>
    <w:rsid w:val="007B2A3A"/>
    <w:rsid w:val="007B335C"/>
    <w:rsid w:val="007B3666"/>
    <w:rsid w:val="007B3914"/>
    <w:rsid w:val="007B3D89"/>
    <w:rsid w:val="007B4031"/>
    <w:rsid w:val="007B4FD5"/>
    <w:rsid w:val="007B5322"/>
    <w:rsid w:val="007B5396"/>
    <w:rsid w:val="007B53A4"/>
    <w:rsid w:val="007B5843"/>
    <w:rsid w:val="007B5BE9"/>
    <w:rsid w:val="007B6C8B"/>
    <w:rsid w:val="007B7542"/>
    <w:rsid w:val="007B77C0"/>
    <w:rsid w:val="007C029D"/>
    <w:rsid w:val="007C0C6B"/>
    <w:rsid w:val="007C0DD4"/>
    <w:rsid w:val="007C13BB"/>
    <w:rsid w:val="007C144C"/>
    <w:rsid w:val="007C1517"/>
    <w:rsid w:val="007C17A3"/>
    <w:rsid w:val="007C2148"/>
    <w:rsid w:val="007C2A9C"/>
    <w:rsid w:val="007C2D98"/>
    <w:rsid w:val="007C34BC"/>
    <w:rsid w:val="007C38A1"/>
    <w:rsid w:val="007C398A"/>
    <w:rsid w:val="007C3B01"/>
    <w:rsid w:val="007C3EE9"/>
    <w:rsid w:val="007C3F7B"/>
    <w:rsid w:val="007C4233"/>
    <w:rsid w:val="007C4D2C"/>
    <w:rsid w:val="007C4F6A"/>
    <w:rsid w:val="007C5598"/>
    <w:rsid w:val="007C5A85"/>
    <w:rsid w:val="007C5B8A"/>
    <w:rsid w:val="007C6406"/>
    <w:rsid w:val="007C666C"/>
    <w:rsid w:val="007C6886"/>
    <w:rsid w:val="007C7B09"/>
    <w:rsid w:val="007D0424"/>
    <w:rsid w:val="007D1065"/>
    <w:rsid w:val="007D11E0"/>
    <w:rsid w:val="007D23BA"/>
    <w:rsid w:val="007D24CB"/>
    <w:rsid w:val="007D2984"/>
    <w:rsid w:val="007D313D"/>
    <w:rsid w:val="007D33F6"/>
    <w:rsid w:val="007D34C4"/>
    <w:rsid w:val="007D3535"/>
    <w:rsid w:val="007D3B2B"/>
    <w:rsid w:val="007D3B77"/>
    <w:rsid w:val="007D40D7"/>
    <w:rsid w:val="007D4580"/>
    <w:rsid w:val="007D46BE"/>
    <w:rsid w:val="007D4A4C"/>
    <w:rsid w:val="007D5421"/>
    <w:rsid w:val="007D5912"/>
    <w:rsid w:val="007D60D7"/>
    <w:rsid w:val="007D6532"/>
    <w:rsid w:val="007D6733"/>
    <w:rsid w:val="007D6C08"/>
    <w:rsid w:val="007D6E07"/>
    <w:rsid w:val="007D6E9A"/>
    <w:rsid w:val="007D6EFC"/>
    <w:rsid w:val="007D7097"/>
    <w:rsid w:val="007D716A"/>
    <w:rsid w:val="007D7CBF"/>
    <w:rsid w:val="007E0292"/>
    <w:rsid w:val="007E0585"/>
    <w:rsid w:val="007E0A81"/>
    <w:rsid w:val="007E0F27"/>
    <w:rsid w:val="007E14B1"/>
    <w:rsid w:val="007E1C2A"/>
    <w:rsid w:val="007E1DB7"/>
    <w:rsid w:val="007E28FA"/>
    <w:rsid w:val="007E2BB2"/>
    <w:rsid w:val="007E3068"/>
    <w:rsid w:val="007E36C2"/>
    <w:rsid w:val="007E384D"/>
    <w:rsid w:val="007E4695"/>
    <w:rsid w:val="007E49BD"/>
    <w:rsid w:val="007E4B23"/>
    <w:rsid w:val="007E701B"/>
    <w:rsid w:val="007E71BE"/>
    <w:rsid w:val="007E7321"/>
    <w:rsid w:val="007E7503"/>
    <w:rsid w:val="007E7809"/>
    <w:rsid w:val="007E7921"/>
    <w:rsid w:val="007F0682"/>
    <w:rsid w:val="007F06C2"/>
    <w:rsid w:val="007F137A"/>
    <w:rsid w:val="007F15BE"/>
    <w:rsid w:val="007F15F0"/>
    <w:rsid w:val="007F1CCB"/>
    <w:rsid w:val="007F1F0E"/>
    <w:rsid w:val="007F2D48"/>
    <w:rsid w:val="007F3238"/>
    <w:rsid w:val="007F376C"/>
    <w:rsid w:val="007F37CD"/>
    <w:rsid w:val="007F37E3"/>
    <w:rsid w:val="007F3AC0"/>
    <w:rsid w:val="007F3B7A"/>
    <w:rsid w:val="007F3DC9"/>
    <w:rsid w:val="007F40FC"/>
    <w:rsid w:val="007F4132"/>
    <w:rsid w:val="007F42A6"/>
    <w:rsid w:val="007F4DC3"/>
    <w:rsid w:val="007F508D"/>
    <w:rsid w:val="007F5194"/>
    <w:rsid w:val="007F53E4"/>
    <w:rsid w:val="007F5563"/>
    <w:rsid w:val="007F5618"/>
    <w:rsid w:val="007F5C8E"/>
    <w:rsid w:val="007F5DDA"/>
    <w:rsid w:val="007F60A6"/>
    <w:rsid w:val="007F6363"/>
    <w:rsid w:val="007F713A"/>
    <w:rsid w:val="007F7794"/>
    <w:rsid w:val="007F7BBE"/>
    <w:rsid w:val="007F7BFB"/>
    <w:rsid w:val="00800C2F"/>
    <w:rsid w:val="008010D1"/>
    <w:rsid w:val="008019AC"/>
    <w:rsid w:val="00801C24"/>
    <w:rsid w:val="00802030"/>
    <w:rsid w:val="00802533"/>
    <w:rsid w:val="00802BE6"/>
    <w:rsid w:val="00804261"/>
    <w:rsid w:val="008043BC"/>
    <w:rsid w:val="00804565"/>
    <w:rsid w:val="00804CD5"/>
    <w:rsid w:val="00804E4F"/>
    <w:rsid w:val="00804ED5"/>
    <w:rsid w:val="008051DC"/>
    <w:rsid w:val="008061EC"/>
    <w:rsid w:val="0080673E"/>
    <w:rsid w:val="0080776B"/>
    <w:rsid w:val="00810447"/>
    <w:rsid w:val="00810ACE"/>
    <w:rsid w:val="00810D03"/>
    <w:rsid w:val="0081114E"/>
    <w:rsid w:val="008118B4"/>
    <w:rsid w:val="00811F35"/>
    <w:rsid w:val="008120F2"/>
    <w:rsid w:val="0081214F"/>
    <w:rsid w:val="00812459"/>
    <w:rsid w:val="00812468"/>
    <w:rsid w:val="0081255D"/>
    <w:rsid w:val="00812C60"/>
    <w:rsid w:val="00813515"/>
    <w:rsid w:val="00813973"/>
    <w:rsid w:val="00813B7F"/>
    <w:rsid w:val="00813D68"/>
    <w:rsid w:val="008144FB"/>
    <w:rsid w:val="0081466A"/>
    <w:rsid w:val="00814C1D"/>
    <w:rsid w:val="00814CAB"/>
    <w:rsid w:val="0081512B"/>
    <w:rsid w:val="00815AF6"/>
    <w:rsid w:val="00815F9B"/>
    <w:rsid w:val="0081676A"/>
    <w:rsid w:val="00816C25"/>
    <w:rsid w:val="00816C51"/>
    <w:rsid w:val="00820241"/>
    <w:rsid w:val="00820485"/>
    <w:rsid w:val="00820BD7"/>
    <w:rsid w:val="008212D2"/>
    <w:rsid w:val="0082145E"/>
    <w:rsid w:val="00821592"/>
    <w:rsid w:val="00821FBB"/>
    <w:rsid w:val="00822111"/>
    <w:rsid w:val="0082259A"/>
    <w:rsid w:val="00823F7D"/>
    <w:rsid w:val="00824071"/>
    <w:rsid w:val="0082499C"/>
    <w:rsid w:val="00824A67"/>
    <w:rsid w:val="0082536D"/>
    <w:rsid w:val="0082560F"/>
    <w:rsid w:val="008259CA"/>
    <w:rsid w:val="008260A1"/>
    <w:rsid w:val="008262FE"/>
    <w:rsid w:val="00826C11"/>
    <w:rsid w:val="00826D19"/>
    <w:rsid w:val="00826F71"/>
    <w:rsid w:val="00827737"/>
    <w:rsid w:val="00827F1F"/>
    <w:rsid w:val="00830000"/>
    <w:rsid w:val="0083031E"/>
    <w:rsid w:val="00831285"/>
    <w:rsid w:val="00831623"/>
    <w:rsid w:val="00831FF8"/>
    <w:rsid w:val="008326A3"/>
    <w:rsid w:val="00832A4C"/>
    <w:rsid w:val="00832C0C"/>
    <w:rsid w:val="00833E99"/>
    <w:rsid w:val="00834AF7"/>
    <w:rsid w:val="008354CB"/>
    <w:rsid w:val="008362D8"/>
    <w:rsid w:val="0083694F"/>
    <w:rsid w:val="0083753F"/>
    <w:rsid w:val="00840175"/>
    <w:rsid w:val="008407DD"/>
    <w:rsid w:val="00841737"/>
    <w:rsid w:val="008418CE"/>
    <w:rsid w:val="00841910"/>
    <w:rsid w:val="00841988"/>
    <w:rsid w:val="00841AB1"/>
    <w:rsid w:val="008422CA"/>
    <w:rsid w:val="008426BA"/>
    <w:rsid w:val="00842979"/>
    <w:rsid w:val="00842AD9"/>
    <w:rsid w:val="00843763"/>
    <w:rsid w:val="008438AC"/>
    <w:rsid w:val="008440F0"/>
    <w:rsid w:val="00844807"/>
    <w:rsid w:val="00844C21"/>
    <w:rsid w:val="00844E12"/>
    <w:rsid w:val="00844E41"/>
    <w:rsid w:val="00845507"/>
    <w:rsid w:val="00845AEF"/>
    <w:rsid w:val="00846723"/>
    <w:rsid w:val="00846798"/>
    <w:rsid w:val="008467E0"/>
    <w:rsid w:val="00846EE5"/>
    <w:rsid w:val="00847103"/>
    <w:rsid w:val="00847373"/>
    <w:rsid w:val="00847390"/>
    <w:rsid w:val="00847C56"/>
    <w:rsid w:val="00847EB2"/>
    <w:rsid w:val="008501EF"/>
    <w:rsid w:val="00850460"/>
    <w:rsid w:val="00851AE1"/>
    <w:rsid w:val="00851E23"/>
    <w:rsid w:val="00852170"/>
    <w:rsid w:val="008524E4"/>
    <w:rsid w:val="008525C4"/>
    <w:rsid w:val="00852827"/>
    <w:rsid w:val="00852CED"/>
    <w:rsid w:val="00853150"/>
    <w:rsid w:val="0085367B"/>
    <w:rsid w:val="00853A74"/>
    <w:rsid w:val="00853A80"/>
    <w:rsid w:val="008548D8"/>
    <w:rsid w:val="00854A0E"/>
    <w:rsid w:val="00854BD5"/>
    <w:rsid w:val="00855115"/>
    <w:rsid w:val="0085531A"/>
    <w:rsid w:val="008554AF"/>
    <w:rsid w:val="00855A30"/>
    <w:rsid w:val="00855C04"/>
    <w:rsid w:val="00855DE5"/>
    <w:rsid w:val="00856055"/>
    <w:rsid w:val="0085644E"/>
    <w:rsid w:val="0085682B"/>
    <w:rsid w:val="008569B1"/>
    <w:rsid w:val="00856C4F"/>
    <w:rsid w:val="00857A9B"/>
    <w:rsid w:val="00860874"/>
    <w:rsid w:val="00861443"/>
    <w:rsid w:val="00861BCD"/>
    <w:rsid w:val="00861C73"/>
    <w:rsid w:val="00861E54"/>
    <w:rsid w:val="00861E9F"/>
    <w:rsid w:val="008626AB"/>
    <w:rsid w:val="008636BB"/>
    <w:rsid w:val="008644F4"/>
    <w:rsid w:val="00864A86"/>
    <w:rsid w:val="00864D0B"/>
    <w:rsid w:val="00864DA0"/>
    <w:rsid w:val="00864E54"/>
    <w:rsid w:val="0086504B"/>
    <w:rsid w:val="008665D8"/>
    <w:rsid w:val="00866A79"/>
    <w:rsid w:val="00866D4B"/>
    <w:rsid w:val="00866F8C"/>
    <w:rsid w:val="00867AD9"/>
    <w:rsid w:val="00867FD3"/>
    <w:rsid w:val="00870DAE"/>
    <w:rsid w:val="00871444"/>
    <w:rsid w:val="0087176C"/>
    <w:rsid w:val="00871D09"/>
    <w:rsid w:val="0087226D"/>
    <w:rsid w:val="00872BE1"/>
    <w:rsid w:val="00872E31"/>
    <w:rsid w:val="00872E6E"/>
    <w:rsid w:val="008736D7"/>
    <w:rsid w:val="00873AF4"/>
    <w:rsid w:val="00873EDF"/>
    <w:rsid w:val="0087433D"/>
    <w:rsid w:val="00874385"/>
    <w:rsid w:val="0087482C"/>
    <w:rsid w:val="0087487D"/>
    <w:rsid w:val="00874999"/>
    <w:rsid w:val="0087524E"/>
    <w:rsid w:val="0087542F"/>
    <w:rsid w:val="00875702"/>
    <w:rsid w:val="0087580D"/>
    <w:rsid w:val="00875B3A"/>
    <w:rsid w:val="008762C4"/>
    <w:rsid w:val="008769BA"/>
    <w:rsid w:val="00876BE3"/>
    <w:rsid w:val="00876ED5"/>
    <w:rsid w:val="00877073"/>
    <w:rsid w:val="008772AF"/>
    <w:rsid w:val="00880B04"/>
    <w:rsid w:val="00880DD5"/>
    <w:rsid w:val="00880E38"/>
    <w:rsid w:val="00881642"/>
    <w:rsid w:val="008816DC"/>
    <w:rsid w:val="00881D7D"/>
    <w:rsid w:val="008826B8"/>
    <w:rsid w:val="00882BCD"/>
    <w:rsid w:val="00882D9B"/>
    <w:rsid w:val="00882DCE"/>
    <w:rsid w:val="0088311C"/>
    <w:rsid w:val="008831E0"/>
    <w:rsid w:val="00883413"/>
    <w:rsid w:val="008835BE"/>
    <w:rsid w:val="008837AB"/>
    <w:rsid w:val="00883A13"/>
    <w:rsid w:val="00883A5B"/>
    <w:rsid w:val="00883BEE"/>
    <w:rsid w:val="0088450B"/>
    <w:rsid w:val="00884D9B"/>
    <w:rsid w:val="008853D3"/>
    <w:rsid w:val="008857DD"/>
    <w:rsid w:val="00886486"/>
    <w:rsid w:val="00886625"/>
    <w:rsid w:val="00886673"/>
    <w:rsid w:val="008867BC"/>
    <w:rsid w:val="00886890"/>
    <w:rsid w:val="00887059"/>
    <w:rsid w:val="008873BD"/>
    <w:rsid w:val="0088752B"/>
    <w:rsid w:val="00887808"/>
    <w:rsid w:val="00887EB2"/>
    <w:rsid w:val="00887FCE"/>
    <w:rsid w:val="00890349"/>
    <w:rsid w:val="00890661"/>
    <w:rsid w:val="008908F4"/>
    <w:rsid w:val="008909F1"/>
    <w:rsid w:val="008915EF"/>
    <w:rsid w:val="00891812"/>
    <w:rsid w:val="00891FB7"/>
    <w:rsid w:val="0089233B"/>
    <w:rsid w:val="008924EF"/>
    <w:rsid w:val="00893015"/>
    <w:rsid w:val="00893044"/>
    <w:rsid w:val="00893093"/>
    <w:rsid w:val="0089332E"/>
    <w:rsid w:val="00893528"/>
    <w:rsid w:val="00893750"/>
    <w:rsid w:val="008950B8"/>
    <w:rsid w:val="00895755"/>
    <w:rsid w:val="00895B4A"/>
    <w:rsid w:val="00896128"/>
    <w:rsid w:val="0089638C"/>
    <w:rsid w:val="008964A5"/>
    <w:rsid w:val="008970F2"/>
    <w:rsid w:val="008A0271"/>
    <w:rsid w:val="008A070E"/>
    <w:rsid w:val="008A0FD0"/>
    <w:rsid w:val="008A1280"/>
    <w:rsid w:val="008A169C"/>
    <w:rsid w:val="008A194E"/>
    <w:rsid w:val="008A23F0"/>
    <w:rsid w:val="008A24FD"/>
    <w:rsid w:val="008A25CE"/>
    <w:rsid w:val="008A31E3"/>
    <w:rsid w:val="008A498B"/>
    <w:rsid w:val="008A4C58"/>
    <w:rsid w:val="008A66A6"/>
    <w:rsid w:val="008A6A0D"/>
    <w:rsid w:val="008A6BAE"/>
    <w:rsid w:val="008A6BB5"/>
    <w:rsid w:val="008A6BF2"/>
    <w:rsid w:val="008A6D56"/>
    <w:rsid w:val="008A72F7"/>
    <w:rsid w:val="008A7AFB"/>
    <w:rsid w:val="008A7BF0"/>
    <w:rsid w:val="008A7F5D"/>
    <w:rsid w:val="008B06BC"/>
    <w:rsid w:val="008B0BB1"/>
    <w:rsid w:val="008B15EF"/>
    <w:rsid w:val="008B16A0"/>
    <w:rsid w:val="008B1A72"/>
    <w:rsid w:val="008B1DDD"/>
    <w:rsid w:val="008B22E0"/>
    <w:rsid w:val="008B2632"/>
    <w:rsid w:val="008B285F"/>
    <w:rsid w:val="008B2892"/>
    <w:rsid w:val="008B2896"/>
    <w:rsid w:val="008B2C7D"/>
    <w:rsid w:val="008B2EE6"/>
    <w:rsid w:val="008B3539"/>
    <w:rsid w:val="008B369F"/>
    <w:rsid w:val="008B3846"/>
    <w:rsid w:val="008B3A57"/>
    <w:rsid w:val="008B3E30"/>
    <w:rsid w:val="008B3F08"/>
    <w:rsid w:val="008B3F11"/>
    <w:rsid w:val="008B5627"/>
    <w:rsid w:val="008B5E24"/>
    <w:rsid w:val="008B604C"/>
    <w:rsid w:val="008B6871"/>
    <w:rsid w:val="008B6CFC"/>
    <w:rsid w:val="008B7152"/>
    <w:rsid w:val="008B74D6"/>
    <w:rsid w:val="008B77B6"/>
    <w:rsid w:val="008B7C85"/>
    <w:rsid w:val="008B7E92"/>
    <w:rsid w:val="008C02EB"/>
    <w:rsid w:val="008C1334"/>
    <w:rsid w:val="008C13C2"/>
    <w:rsid w:val="008C13FA"/>
    <w:rsid w:val="008C18A3"/>
    <w:rsid w:val="008C1BD7"/>
    <w:rsid w:val="008C204D"/>
    <w:rsid w:val="008C2440"/>
    <w:rsid w:val="008C25B6"/>
    <w:rsid w:val="008C27CD"/>
    <w:rsid w:val="008C3256"/>
    <w:rsid w:val="008C33CE"/>
    <w:rsid w:val="008C3670"/>
    <w:rsid w:val="008C377B"/>
    <w:rsid w:val="008C3AC7"/>
    <w:rsid w:val="008C3E1F"/>
    <w:rsid w:val="008C3E27"/>
    <w:rsid w:val="008C4219"/>
    <w:rsid w:val="008C4464"/>
    <w:rsid w:val="008C475C"/>
    <w:rsid w:val="008C4797"/>
    <w:rsid w:val="008C5D0F"/>
    <w:rsid w:val="008C5E77"/>
    <w:rsid w:val="008C5FCA"/>
    <w:rsid w:val="008C6100"/>
    <w:rsid w:val="008C65DC"/>
    <w:rsid w:val="008C667F"/>
    <w:rsid w:val="008C6876"/>
    <w:rsid w:val="008C7097"/>
    <w:rsid w:val="008C7885"/>
    <w:rsid w:val="008C79A2"/>
    <w:rsid w:val="008D0089"/>
    <w:rsid w:val="008D0665"/>
    <w:rsid w:val="008D0DF6"/>
    <w:rsid w:val="008D115A"/>
    <w:rsid w:val="008D1191"/>
    <w:rsid w:val="008D15F7"/>
    <w:rsid w:val="008D1699"/>
    <w:rsid w:val="008D1957"/>
    <w:rsid w:val="008D19CF"/>
    <w:rsid w:val="008D1A13"/>
    <w:rsid w:val="008D1E50"/>
    <w:rsid w:val="008D1E89"/>
    <w:rsid w:val="008D22F5"/>
    <w:rsid w:val="008D2454"/>
    <w:rsid w:val="008D2537"/>
    <w:rsid w:val="008D30C3"/>
    <w:rsid w:val="008D30DF"/>
    <w:rsid w:val="008D3447"/>
    <w:rsid w:val="008D34AA"/>
    <w:rsid w:val="008D34C5"/>
    <w:rsid w:val="008D36E9"/>
    <w:rsid w:val="008D37DA"/>
    <w:rsid w:val="008D3F27"/>
    <w:rsid w:val="008D4EFB"/>
    <w:rsid w:val="008D54C1"/>
    <w:rsid w:val="008D5729"/>
    <w:rsid w:val="008D5A58"/>
    <w:rsid w:val="008D6D3F"/>
    <w:rsid w:val="008D6FCC"/>
    <w:rsid w:val="008D76E6"/>
    <w:rsid w:val="008D78D9"/>
    <w:rsid w:val="008E0765"/>
    <w:rsid w:val="008E0B88"/>
    <w:rsid w:val="008E0C0B"/>
    <w:rsid w:val="008E0EFA"/>
    <w:rsid w:val="008E16C8"/>
    <w:rsid w:val="008E1CE4"/>
    <w:rsid w:val="008E217A"/>
    <w:rsid w:val="008E23D1"/>
    <w:rsid w:val="008E262D"/>
    <w:rsid w:val="008E2B5A"/>
    <w:rsid w:val="008E2D35"/>
    <w:rsid w:val="008E2DCB"/>
    <w:rsid w:val="008E30AC"/>
    <w:rsid w:val="008E3C05"/>
    <w:rsid w:val="008E4A4B"/>
    <w:rsid w:val="008E56DA"/>
    <w:rsid w:val="008E5A73"/>
    <w:rsid w:val="008E5D4C"/>
    <w:rsid w:val="008E62B0"/>
    <w:rsid w:val="008E7782"/>
    <w:rsid w:val="008E77EB"/>
    <w:rsid w:val="008E7A69"/>
    <w:rsid w:val="008E7A83"/>
    <w:rsid w:val="008E7F59"/>
    <w:rsid w:val="008F04DF"/>
    <w:rsid w:val="008F06ED"/>
    <w:rsid w:val="008F0742"/>
    <w:rsid w:val="008F0B17"/>
    <w:rsid w:val="008F0B43"/>
    <w:rsid w:val="008F0B7F"/>
    <w:rsid w:val="008F16B5"/>
    <w:rsid w:val="008F1796"/>
    <w:rsid w:val="008F1A4A"/>
    <w:rsid w:val="008F1CFB"/>
    <w:rsid w:val="008F2049"/>
    <w:rsid w:val="008F2098"/>
    <w:rsid w:val="008F2191"/>
    <w:rsid w:val="008F24CB"/>
    <w:rsid w:val="008F259D"/>
    <w:rsid w:val="008F2E99"/>
    <w:rsid w:val="008F3575"/>
    <w:rsid w:val="008F375C"/>
    <w:rsid w:val="008F3BDE"/>
    <w:rsid w:val="008F3DE9"/>
    <w:rsid w:val="008F40A6"/>
    <w:rsid w:val="008F40F7"/>
    <w:rsid w:val="008F447E"/>
    <w:rsid w:val="008F4983"/>
    <w:rsid w:val="008F4F58"/>
    <w:rsid w:val="008F505E"/>
    <w:rsid w:val="008F5CF1"/>
    <w:rsid w:val="008F657F"/>
    <w:rsid w:val="008F69E3"/>
    <w:rsid w:val="008F6C02"/>
    <w:rsid w:val="008F7473"/>
    <w:rsid w:val="008F7926"/>
    <w:rsid w:val="008F7F3A"/>
    <w:rsid w:val="009006DA"/>
    <w:rsid w:val="00900E34"/>
    <w:rsid w:val="00900F07"/>
    <w:rsid w:val="00901199"/>
    <w:rsid w:val="00901312"/>
    <w:rsid w:val="00901335"/>
    <w:rsid w:val="0090160D"/>
    <w:rsid w:val="00901B9D"/>
    <w:rsid w:val="00901F33"/>
    <w:rsid w:val="00902379"/>
    <w:rsid w:val="0090245D"/>
    <w:rsid w:val="0090256F"/>
    <w:rsid w:val="00902E97"/>
    <w:rsid w:val="00902F87"/>
    <w:rsid w:val="009035F4"/>
    <w:rsid w:val="00903BC5"/>
    <w:rsid w:val="0090427C"/>
    <w:rsid w:val="009042BD"/>
    <w:rsid w:val="00904787"/>
    <w:rsid w:val="00904BEC"/>
    <w:rsid w:val="009054A2"/>
    <w:rsid w:val="00905B94"/>
    <w:rsid w:val="00905FEA"/>
    <w:rsid w:val="009062F8"/>
    <w:rsid w:val="00906367"/>
    <w:rsid w:val="00906D04"/>
    <w:rsid w:val="00906FC2"/>
    <w:rsid w:val="00907704"/>
    <w:rsid w:val="00907ADE"/>
    <w:rsid w:val="00907B20"/>
    <w:rsid w:val="0091035F"/>
    <w:rsid w:val="0091081C"/>
    <w:rsid w:val="009111E0"/>
    <w:rsid w:val="00911E52"/>
    <w:rsid w:val="009125CA"/>
    <w:rsid w:val="0091277B"/>
    <w:rsid w:val="00912C3E"/>
    <w:rsid w:val="00912F04"/>
    <w:rsid w:val="00913417"/>
    <w:rsid w:val="00913BEE"/>
    <w:rsid w:val="00913C6F"/>
    <w:rsid w:val="00913CA3"/>
    <w:rsid w:val="0091417C"/>
    <w:rsid w:val="009144E1"/>
    <w:rsid w:val="00914746"/>
    <w:rsid w:val="00915365"/>
    <w:rsid w:val="009156EF"/>
    <w:rsid w:val="0091593F"/>
    <w:rsid w:val="009159DE"/>
    <w:rsid w:val="009165A4"/>
    <w:rsid w:val="00917404"/>
    <w:rsid w:val="009177AA"/>
    <w:rsid w:val="00917836"/>
    <w:rsid w:val="009201D1"/>
    <w:rsid w:val="00920654"/>
    <w:rsid w:val="00920DF1"/>
    <w:rsid w:val="0092129E"/>
    <w:rsid w:val="00921340"/>
    <w:rsid w:val="00921A0D"/>
    <w:rsid w:val="00921DCF"/>
    <w:rsid w:val="00922FF4"/>
    <w:rsid w:val="00924211"/>
    <w:rsid w:val="00926093"/>
    <w:rsid w:val="009262BD"/>
    <w:rsid w:val="009264EA"/>
    <w:rsid w:val="00926F89"/>
    <w:rsid w:val="0093060C"/>
    <w:rsid w:val="00930F04"/>
    <w:rsid w:val="00930F34"/>
    <w:rsid w:val="00931351"/>
    <w:rsid w:val="00932755"/>
    <w:rsid w:val="00932FB9"/>
    <w:rsid w:val="00933517"/>
    <w:rsid w:val="009340B5"/>
    <w:rsid w:val="00934345"/>
    <w:rsid w:val="0093498D"/>
    <w:rsid w:val="00934CBB"/>
    <w:rsid w:val="00934D10"/>
    <w:rsid w:val="00934DCE"/>
    <w:rsid w:val="00934F87"/>
    <w:rsid w:val="0093504F"/>
    <w:rsid w:val="00935071"/>
    <w:rsid w:val="009353D2"/>
    <w:rsid w:val="00935513"/>
    <w:rsid w:val="00935952"/>
    <w:rsid w:val="00935B5C"/>
    <w:rsid w:val="00935D7E"/>
    <w:rsid w:val="00935E9F"/>
    <w:rsid w:val="009360C2"/>
    <w:rsid w:val="009360F6"/>
    <w:rsid w:val="00936C28"/>
    <w:rsid w:val="00937539"/>
    <w:rsid w:val="00937BB9"/>
    <w:rsid w:val="00937BD5"/>
    <w:rsid w:val="009408C1"/>
    <w:rsid w:val="00940C1D"/>
    <w:rsid w:val="00940E19"/>
    <w:rsid w:val="00940F33"/>
    <w:rsid w:val="00940F54"/>
    <w:rsid w:val="0094116C"/>
    <w:rsid w:val="00941591"/>
    <w:rsid w:val="00941ADD"/>
    <w:rsid w:val="00942097"/>
    <w:rsid w:val="00942377"/>
    <w:rsid w:val="009426CA"/>
    <w:rsid w:val="00942C99"/>
    <w:rsid w:val="00942F97"/>
    <w:rsid w:val="00943054"/>
    <w:rsid w:val="00943646"/>
    <w:rsid w:val="009436CE"/>
    <w:rsid w:val="00943ABF"/>
    <w:rsid w:val="00944424"/>
    <w:rsid w:val="009444EE"/>
    <w:rsid w:val="00944E23"/>
    <w:rsid w:val="00945476"/>
    <w:rsid w:val="00945733"/>
    <w:rsid w:val="00945B67"/>
    <w:rsid w:val="00945FD4"/>
    <w:rsid w:val="00946272"/>
    <w:rsid w:val="0094641C"/>
    <w:rsid w:val="00947832"/>
    <w:rsid w:val="00947ED5"/>
    <w:rsid w:val="00950291"/>
    <w:rsid w:val="0095065E"/>
    <w:rsid w:val="00950684"/>
    <w:rsid w:val="009506FE"/>
    <w:rsid w:val="00950DFE"/>
    <w:rsid w:val="00950FF8"/>
    <w:rsid w:val="009522E7"/>
    <w:rsid w:val="00952C8C"/>
    <w:rsid w:val="00952D7E"/>
    <w:rsid w:val="00952F1F"/>
    <w:rsid w:val="00952F5B"/>
    <w:rsid w:val="009532B4"/>
    <w:rsid w:val="009538EA"/>
    <w:rsid w:val="009538F9"/>
    <w:rsid w:val="00953B78"/>
    <w:rsid w:val="00953B98"/>
    <w:rsid w:val="009549F6"/>
    <w:rsid w:val="00954A45"/>
    <w:rsid w:val="00954C8A"/>
    <w:rsid w:val="00954FB6"/>
    <w:rsid w:val="00955270"/>
    <w:rsid w:val="009553F1"/>
    <w:rsid w:val="009556B8"/>
    <w:rsid w:val="009556E2"/>
    <w:rsid w:val="009558F4"/>
    <w:rsid w:val="00955B51"/>
    <w:rsid w:val="00956AE1"/>
    <w:rsid w:val="00956C93"/>
    <w:rsid w:val="00956D7E"/>
    <w:rsid w:val="00956D80"/>
    <w:rsid w:val="00957018"/>
    <w:rsid w:val="009571FE"/>
    <w:rsid w:val="00957331"/>
    <w:rsid w:val="009578B0"/>
    <w:rsid w:val="00957A0C"/>
    <w:rsid w:val="00957F17"/>
    <w:rsid w:val="009602E8"/>
    <w:rsid w:val="00960651"/>
    <w:rsid w:val="00960C7B"/>
    <w:rsid w:val="00960F74"/>
    <w:rsid w:val="009610E7"/>
    <w:rsid w:val="00961CDF"/>
    <w:rsid w:val="00961D63"/>
    <w:rsid w:val="0096238E"/>
    <w:rsid w:val="009626E7"/>
    <w:rsid w:val="0096295C"/>
    <w:rsid w:val="00962A25"/>
    <w:rsid w:val="00962BC5"/>
    <w:rsid w:val="00962FFC"/>
    <w:rsid w:val="009632A2"/>
    <w:rsid w:val="00963424"/>
    <w:rsid w:val="00963443"/>
    <w:rsid w:val="00963668"/>
    <w:rsid w:val="009646FB"/>
    <w:rsid w:val="00964710"/>
    <w:rsid w:val="00964D74"/>
    <w:rsid w:val="0096506E"/>
    <w:rsid w:val="00965145"/>
    <w:rsid w:val="009653C5"/>
    <w:rsid w:val="00965E5C"/>
    <w:rsid w:val="009661E5"/>
    <w:rsid w:val="00966555"/>
    <w:rsid w:val="00966F50"/>
    <w:rsid w:val="009672E2"/>
    <w:rsid w:val="009679DD"/>
    <w:rsid w:val="00967A84"/>
    <w:rsid w:val="00967CC3"/>
    <w:rsid w:val="0097017C"/>
    <w:rsid w:val="00971BF6"/>
    <w:rsid w:val="009721B2"/>
    <w:rsid w:val="009725D7"/>
    <w:rsid w:val="009726CC"/>
    <w:rsid w:val="0097273B"/>
    <w:rsid w:val="00973125"/>
    <w:rsid w:val="009735C6"/>
    <w:rsid w:val="00973606"/>
    <w:rsid w:val="009738F1"/>
    <w:rsid w:val="00973BA1"/>
    <w:rsid w:val="00973CD3"/>
    <w:rsid w:val="00973CDA"/>
    <w:rsid w:val="00973D66"/>
    <w:rsid w:val="00974336"/>
    <w:rsid w:val="00974941"/>
    <w:rsid w:val="0097507D"/>
    <w:rsid w:val="009756E3"/>
    <w:rsid w:val="00975BF5"/>
    <w:rsid w:val="0097633E"/>
    <w:rsid w:val="00976549"/>
    <w:rsid w:val="009777AC"/>
    <w:rsid w:val="009778B7"/>
    <w:rsid w:val="009779CD"/>
    <w:rsid w:val="00977B31"/>
    <w:rsid w:val="00977ED3"/>
    <w:rsid w:val="009803B1"/>
    <w:rsid w:val="009806A2"/>
    <w:rsid w:val="0098103F"/>
    <w:rsid w:val="00981CB0"/>
    <w:rsid w:val="00982520"/>
    <w:rsid w:val="009827A0"/>
    <w:rsid w:val="00982AB2"/>
    <w:rsid w:val="00982F04"/>
    <w:rsid w:val="0098393A"/>
    <w:rsid w:val="0098399E"/>
    <w:rsid w:val="00983B96"/>
    <w:rsid w:val="009848D5"/>
    <w:rsid w:val="00985048"/>
    <w:rsid w:val="009852F6"/>
    <w:rsid w:val="00985C37"/>
    <w:rsid w:val="0098615E"/>
    <w:rsid w:val="00986166"/>
    <w:rsid w:val="0098633E"/>
    <w:rsid w:val="00986665"/>
    <w:rsid w:val="00986719"/>
    <w:rsid w:val="009871DF"/>
    <w:rsid w:val="0099055E"/>
    <w:rsid w:val="00990915"/>
    <w:rsid w:val="00990AF3"/>
    <w:rsid w:val="009914CD"/>
    <w:rsid w:val="00991BD3"/>
    <w:rsid w:val="00991C09"/>
    <w:rsid w:val="00991F43"/>
    <w:rsid w:val="00992109"/>
    <w:rsid w:val="00992458"/>
    <w:rsid w:val="0099260D"/>
    <w:rsid w:val="00992634"/>
    <w:rsid w:val="0099286F"/>
    <w:rsid w:val="00992C63"/>
    <w:rsid w:val="00993184"/>
    <w:rsid w:val="0099337A"/>
    <w:rsid w:val="0099345C"/>
    <w:rsid w:val="009937F2"/>
    <w:rsid w:val="009938C8"/>
    <w:rsid w:val="00993A94"/>
    <w:rsid w:val="00993F1B"/>
    <w:rsid w:val="0099423A"/>
    <w:rsid w:val="00994CF3"/>
    <w:rsid w:val="00995197"/>
    <w:rsid w:val="00995BC7"/>
    <w:rsid w:val="00995C11"/>
    <w:rsid w:val="0099643A"/>
    <w:rsid w:val="009964AC"/>
    <w:rsid w:val="00996978"/>
    <w:rsid w:val="00996A48"/>
    <w:rsid w:val="009973A7"/>
    <w:rsid w:val="0099782B"/>
    <w:rsid w:val="00997848"/>
    <w:rsid w:val="00997B9C"/>
    <w:rsid w:val="00997F62"/>
    <w:rsid w:val="009A078A"/>
    <w:rsid w:val="009A1187"/>
    <w:rsid w:val="009A1D4D"/>
    <w:rsid w:val="009A24A1"/>
    <w:rsid w:val="009A298B"/>
    <w:rsid w:val="009A29EF"/>
    <w:rsid w:val="009A2D2C"/>
    <w:rsid w:val="009A2FBD"/>
    <w:rsid w:val="009A3BF3"/>
    <w:rsid w:val="009A3ECA"/>
    <w:rsid w:val="009A43A6"/>
    <w:rsid w:val="009A43FD"/>
    <w:rsid w:val="009A496A"/>
    <w:rsid w:val="009A576C"/>
    <w:rsid w:val="009A5B4C"/>
    <w:rsid w:val="009A5F36"/>
    <w:rsid w:val="009A63A2"/>
    <w:rsid w:val="009A693A"/>
    <w:rsid w:val="009A6B7F"/>
    <w:rsid w:val="009A738A"/>
    <w:rsid w:val="009A7AA2"/>
    <w:rsid w:val="009A7E35"/>
    <w:rsid w:val="009B02AF"/>
    <w:rsid w:val="009B1B51"/>
    <w:rsid w:val="009B1FFB"/>
    <w:rsid w:val="009B22CF"/>
    <w:rsid w:val="009B3C47"/>
    <w:rsid w:val="009B3CBE"/>
    <w:rsid w:val="009B3F54"/>
    <w:rsid w:val="009B4762"/>
    <w:rsid w:val="009B5BBB"/>
    <w:rsid w:val="009B618A"/>
    <w:rsid w:val="009B67D2"/>
    <w:rsid w:val="009B6D42"/>
    <w:rsid w:val="009B7405"/>
    <w:rsid w:val="009B75FA"/>
    <w:rsid w:val="009B7870"/>
    <w:rsid w:val="009C0038"/>
    <w:rsid w:val="009C0558"/>
    <w:rsid w:val="009C05F8"/>
    <w:rsid w:val="009C07CF"/>
    <w:rsid w:val="009C0AB9"/>
    <w:rsid w:val="009C0B84"/>
    <w:rsid w:val="009C0D28"/>
    <w:rsid w:val="009C1926"/>
    <w:rsid w:val="009C1A72"/>
    <w:rsid w:val="009C211E"/>
    <w:rsid w:val="009C2ABC"/>
    <w:rsid w:val="009C2E29"/>
    <w:rsid w:val="009C2E3D"/>
    <w:rsid w:val="009C2F80"/>
    <w:rsid w:val="009C3051"/>
    <w:rsid w:val="009C30C6"/>
    <w:rsid w:val="009C3B3F"/>
    <w:rsid w:val="009C41C3"/>
    <w:rsid w:val="009C4BBD"/>
    <w:rsid w:val="009C5388"/>
    <w:rsid w:val="009C55BA"/>
    <w:rsid w:val="009C5835"/>
    <w:rsid w:val="009C5E34"/>
    <w:rsid w:val="009C7C17"/>
    <w:rsid w:val="009D0763"/>
    <w:rsid w:val="009D08E2"/>
    <w:rsid w:val="009D0BD1"/>
    <w:rsid w:val="009D18F7"/>
    <w:rsid w:val="009D1C19"/>
    <w:rsid w:val="009D24CC"/>
    <w:rsid w:val="009D2738"/>
    <w:rsid w:val="009D2998"/>
    <w:rsid w:val="009D2A75"/>
    <w:rsid w:val="009D2DDD"/>
    <w:rsid w:val="009D392E"/>
    <w:rsid w:val="009D3B7F"/>
    <w:rsid w:val="009D3BB7"/>
    <w:rsid w:val="009D4177"/>
    <w:rsid w:val="009D4B3B"/>
    <w:rsid w:val="009D55B6"/>
    <w:rsid w:val="009D5D03"/>
    <w:rsid w:val="009D65F4"/>
    <w:rsid w:val="009E00AD"/>
    <w:rsid w:val="009E0240"/>
    <w:rsid w:val="009E0995"/>
    <w:rsid w:val="009E09B5"/>
    <w:rsid w:val="009E1AF6"/>
    <w:rsid w:val="009E1CDB"/>
    <w:rsid w:val="009E1DC7"/>
    <w:rsid w:val="009E2141"/>
    <w:rsid w:val="009E2741"/>
    <w:rsid w:val="009E2850"/>
    <w:rsid w:val="009E28E0"/>
    <w:rsid w:val="009E2988"/>
    <w:rsid w:val="009E2C61"/>
    <w:rsid w:val="009E2EA5"/>
    <w:rsid w:val="009E350F"/>
    <w:rsid w:val="009E3FAC"/>
    <w:rsid w:val="009E447D"/>
    <w:rsid w:val="009E4B47"/>
    <w:rsid w:val="009E4BDC"/>
    <w:rsid w:val="009E544B"/>
    <w:rsid w:val="009E5CAA"/>
    <w:rsid w:val="009E6099"/>
    <w:rsid w:val="009E6384"/>
    <w:rsid w:val="009E6736"/>
    <w:rsid w:val="009E69A7"/>
    <w:rsid w:val="009E74D2"/>
    <w:rsid w:val="009E75D9"/>
    <w:rsid w:val="009E78A9"/>
    <w:rsid w:val="009E7C45"/>
    <w:rsid w:val="009F061D"/>
    <w:rsid w:val="009F0EA3"/>
    <w:rsid w:val="009F0F43"/>
    <w:rsid w:val="009F1FB6"/>
    <w:rsid w:val="009F2F48"/>
    <w:rsid w:val="009F2F98"/>
    <w:rsid w:val="009F31CF"/>
    <w:rsid w:val="009F4C73"/>
    <w:rsid w:val="009F4F7E"/>
    <w:rsid w:val="009F4FC5"/>
    <w:rsid w:val="009F517A"/>
    <w:rsid w:val="009F5260"/>
    <w:rsid w:val="009F59A1"/>
    <w:rsid w:val="009F59C2"/>
    <w:rsid w:val="009F59FD"/>
    <w:rsid w:val="009F5CFD"/>
    <w:rsid w:val="009F61C7"/>
    <w:rsid w:val="009F6A21"/>
    <w:rsid w:val="009F6C91"/>
    <w:rsid w:val="009F7426"/>
    <w:rsid w:val="009F7AD2"/>
    <w:rsid w:val="00A00030"/>
    <w:rsid w:val="00A00246"/>
    <w:rsid w:val="00A00A79"/>
    <w:rsid w:val="00A011CD"/>
    <w:rsid w:val="00A012CE"/>
    <w:rsid w:val="00A01679"/>
    <w:rsid w:val="00A016C8"/>
    <w:rsid w:val="00A01B29"/>
    <w:rsid w:val="00A01CBA"/>
    <w:rsid w:val="00A02AF0"/>
    <w:rsid w:val="00A03515"/>
    <w:rsid w:val="00A0361F"/>
    <w:rsid w:val="00A037BC"/>
    <w:rsid w:val="00A03813"/>
    <w:rsid w:val="00A0383E"/>
    <w:rsid w:val="00A039D7"/>
    <w:rsid w:val="00A03A3E"/>
    <w:rsid w:val="00A03ED2"/>
    <w:rsid w:val="00A0469A"/>
    <w:rsid w:val="00A046B6"/>
    <w:rsid w:val="00A05044"/>
    <w:rsid w:val="00A05FE8"/>
    <w:rsid w:val="00A0642D"/>
    <w:rsid w:val="00A064C7"/>
    <w:rsid w:val="00A07923"/>
    <w:rsid w:val="00A1190F"/>
    <w:rsid w:val="00A11AAD"/>
    <w:rsid w:val="00A11D8D"/>
    <w:rsid w:val="00A11F19"/>
    <w:rsid w:val="00A11F90"/>
    <w:rsid w:val="00A125CE"/>
    <w:rsid w:val="00A12D0C"/>
    <w:rsid w:val="00A12F3E"/>
    <w:rsid w:val="00A13350"/>
    <w:rsid w:val="00A138A0"/>
    <w:rsid w:val="00A13C0D"/>
    <w:rsid w:val="00A13D39"/>
    <w:rsid w:val="00A1418A"/>
    <w:rsid w:val="00A142D0"/>
    <w:rsid w:val="00A14590"/>
    <w:rsid w:val="00A14606"/>
    <w:rsid w:val="00A149D6"/>
    <w:rsid w:val="00A14FBF"/>
    <w:rsid w:val="00A151FA"/>
    <w:rsid w:val="00A15A47"/>
    <w:rsid w:val="00A15A91"/>
    <w:rsid w:val="00A15BE3"/>
    <w:rsid w:val="00A16351"/>
    <w:rsid w:val="00A16EBB"/>
    <w:rsid w:val="00A17080"/>
    <w:rsid w:val="00A17177"/>
    <w:rsid w:val="00A17360"/>
    <w:rsid w:val="00A178D2"/>
    <w:rsid w:val="00A17A85"/>
    <w:rsid w:val="00A2002C"/>
    <w:rsid w:val="00A20076"/>
    <w:rsid w:val="00A20B28"/>
    <w:rsid w:val="00A20D78"/>
    <w:rsid w:val="00A20DB1"/>
    <w:rsid w:val="00A20F0A"/>
    <w:rsid w:val="00A213E6"/>
    <w:rsid w:val="00A216B5"/>
    <w:rsid w:val="00A21C73"/>
    <w:rsid w:val="00A21C74"/>
    <w:rsid w:val="00A21D61"/>
    <w:rsid w:val="00A21DC6"/>
    <w:rsid w:val="00A21FC4"/>
    <w:rsid w:val="00A2287E"/>
    <w:rsid w:val="00A22C12"/>
    <w:rsid w:val="00A22DF5"/>
    <w:rsid w:val="00A22E16"/>
    <w:rsid w:val="00A2305B"/>
    <w:rsid w:val="00A2311D"/>
    <w:rsid w:val="00A2327F"/>
    <w:rsid w:val="00A2363E"/>
    <w:rsid w:val="00A23AD8"/>
    <w:rsid w:val="00A23B52"/>
    <w:rsid w:val="00A2475E"/>
    <w:rsid w:val="00A24827"/>
    <w:rsid w:val="00A24828"/>
    <w:rsid w:val="00A248AB"/>
    <w:rsid w:val="00A24B06"/>
    <w:rsid w:val="00A24C10"/>
    <w:rsid w:val="00A25AC9"/>
    <w:rsid w:val="00A25B07"/>
    <w:rsid w:val="00A25B0D"/>
    <w:rsid w:val="00A25BFB"/>
    <w:rsid w:val="00A261B9"/>
    <w:rsid w:val="00A26483"/>
    <w:rsid w:val="00A2660E"/>
    <w:rsid w:val="00A269F9"/>
    <w:rsid w:val="00A271EF"/>
    <w:rsid w:val="00A27282"/>
    <w:rsid w:val="00A309CD"/>
    <w:rsid w:val="00A32B22"/>
    <w:rsid w:val="00A32B89"/>
    <w:rsid w:val="00A32C09"/>
    <w:rsid w:val="00A32E79"/>
    <w:rsid w:val="00A33420"/>
    <w:rsid w:val="00A33508"/>
    <w:rsid w:val="00A33D47"/>
    <w:rsid w:val="00A3416E"/>
    <w:rsid w:val="00A34205"/>
    <w:rsid w:val="00A344C3"/>
    <w:rsid w:val="00A34910"/>
    <w:rsid w:val="00A34FE9"/>
    <w:rsid w:val="00A353DB"/>
    <w:rsid w:val="00A35531"/>
    <w:rsid w:val="00A35EAD"/>
    <w:rsid w:val="00A3630E"/>
    <w:rsid w:val="00A36928"/>
    <w:rsid w:val="00A37A5B"/>
    <w:rsid w:val="00A40398"/>
    <w:rsid w:val="00A40788"/>
    <w:rsid w:val="00A40BE9"/>
    <w:rsid w:val="00A40D38"/>
    <w:rsid w:val="00A418C5"/>
    <w:rsid w:val="00A41C57"/>
    <w:rsid w:val="00A41EB5"/>
    <w:rsid w:val="00A422DB"/>
    <w:rsid w:val="00A42874"/>
    <w:rsid w:val="00A42D75"/>
    <w:rsid w:val="00A42F25"/>
    <w:rsid w:val="00A43E53"/>
    <w:rsid w:val="00A44605"/>
    <w:rsid w:val="00A447F2"/>
    <w:rsid w:val="00A45399"/>
    <w:rsid w:val="00A457BF"/>
    <w:rsid w:val="00A45B73"/>
    <w:rsid w:val="00A46278"/>
    <w:rsid w:val="00A466B8"/>
    <w:rsid w:val="00A47439"/>
    <w:rsid w:val="00A47FB4"/>
    <w:rsid w:val="00A47FFD"/>
    <w:rsid w:val="00A5043D"/>
    <w:rsid w:val="00A50561"/>
    <w:rsid w:val="00A5093A"/>
    <w:rsid w:val="00A51183"/>
    <w:rsid w:val="00A51992"/>
    <w:rsid w:val="00A51B30"/>
    <w:rsid w:val="00A51D5F"/>
    <w:rsid w:val="00A527B4"/>
    <w:rsid w:val="00A528A5"/>
    <w:rsid w:val="00A52AEE"/>
    <w:rsid w:val="00A52D8C"/>
    <w:rsid w:val="00A538D1"/>
    <w:rsid w:val="00A538F1"/>
    <w:rsid w:val="00A53C8D"/>
    <w:rsid w:val="00A53F4D"/>
    <w:rsid w:val="00A5457B"/>
    <w:rsid w:val="00A54656"/>
    <w:rsid w:val="00A54709"/>
    <w:rsid w:val="00A55010"/>
    <w:rsid w:val="00A55106"/>
    <w:rsid w:val="00A556D7"/>
    <w:rsid w:val="00A55877"/>
    <w:rsid w:val="00A56043"/>
    <w:rsid w:val="00A56D1C"/>
    <w:rsid w:val="00A56EAD"/>
    <w:rsid w:val="00A60417"/>
    <w:rsid w:val="00A6051F"/>
    <w:rsid w:val="00A60A9B"/>
    <w:rsid w:val="00A61587"/>
    <w:rsid w:val="00A62449"/>
    <w:rsid w:val="00A62A57"/>
    <w:rsid w:val="00A62BCE"/>
    <w:rsid w:val="00A62E72"/>
    <w:rsid w:val="00A6352F"/>
    <w:rsid w:val="00A63908"/>
    <w:rsid w:val="00A63F7C"/>
    <w:rsid w:val="00A64322"/>
    <w:rsid w:val="00A643EB"/>
    <w:rsid w:val="00A6453B"/>
    <w:rsid w:val="00A65289"/>
    <w:rsid w:val="00A65560"/>
    <w:rsid w:val="00A65598"/>
    <w:rsid w:val="00A65D7D"/>
    <w:rsid w:val="00A66CF3"/>
    <w:rsid w:val="00A66E58"/>
    <w:rsid w:val="00A67175"/>
    <w:rsid w:val="00A672C8"/>
    <w:rsid w:val="00A677CD"/>
    <w:rsid w:val="00A67BE3"/>
    <w:rsid w:val="00A67D11"/>
    <w:rsid w:val="00A70AF3"/>
    <w:rsid w:val="00A70B7A"/>
    <w:rsid w:val="00A70E5E"/>
    <w:rsid w:val="00A70F2D"/>
    <w:rsid w:val="00A711D1"/>
    <w:rsid w:val="00A7138B"/>
    <w:rsid w:val="00A71CD9"/>
    <w:rsid w:val="00A736AD"/>
    <w:rsid w:val="00A7395E"/>
    <w:rsid w:val="00A73CE7"/>
    <w:rsid w:val="00A740E9"/>
    <w:rsid w:val="00A74119"/>
    <w:rsid w:val="00A74131"/>
    <w:rsid w:val="00A7443A"/>
    <w:rsid w:val="00A749C1"/>
    <w:rsid w:val="00A74C59"/>
    <w:rsid w:val="00A752AD"/>
    <w:rsid w:val="00A757CB"/>
    <w:rsid w:val="00A758A0"/>
    <w:rsid w:val="00A7604A"/>
    <w:rsid w:val="00A7614D"/>
    <w:rsid w:val="00A7652A"/>
    <w:rsid w:val="00A76639"/>
    <w:rsid w:val="00A7665B"/>
    <w:rsid w:val="00A77011"/>
    <w:rsid w:val="00A77323"/>
    <w:rsid w:val="00A773B1"/>
    <w:rsid w:val="00A77BF6"/>
    <w:rsid w:val="00A80201"/>
    <w:rsid w:val="00A803E5"/>
    <w:rsid w:val="00A81BCA"/>
    <w:rsid w:val="00A81D0E"/>
    <w:rsid w:val="00A81E19"/>
    <w:rsid w:val="00A81F5B"/>
    <w:rsid w:val="00A829E8"/>
    <w:rsid w:val="00A82C08"/>
    <w:rsid w:val="00A82FE4"/>
    <w:rsid w:val="00A837ED"/>
    <w:rsid w:val="00A8391F"/>
    <w:rsid w:val="00A84242"/>
    <w:rsid w:val="00A84800"/>
    <w:rsid w:val="00A858E5"/>
    <w:rsid w:val="00A859A3"/>
    <w:rsid w:val="00A85D72"/>
    <w:rsid w:val="00A85E47"/>
    <w:rsid w:val="00A87208"/>
    <w:rsid w:val="00A872C5"/>
    <w:rsid w:val="00A87406"/>
    <w:rsid w:val="00A87614"/>
    <w:rsid w:val="00A90DBD"/>
    <w:rsid w:val="00A91109"/>
    <w:rsid w:val="00A911DE"/>
    <w:rsid w:val="00A9272C"/>
    <w:rsid w:val="00A929CA"/>
    <w:rsid w:val="00A93001"/>
    <w:rsid w:val="00A93216"/>
    <w:rsid w:val="00A933E4"/>
    <w:rsid w:val="00A93675"/>
    <w:rsid w:val="00A93E93"/>
    <w:rsid w:val="00A948E1"/>
    <w:rsid w:val="00A94B67"/>
    <w:rsid w:val="00A94C67"/>
    <w:rsid w:val="00A9503B"/>
    <w:rsid w:val="00A95064"/>
    <w:rsid w:val="00A9514A"/>
    <w:rsid w:val="00A9567A"/>
    <w:rsid w:val="00A9592E"/>
    <w:rsid w:val="00A95B51"/>
    <w:rsid w:val="00A95C81"/>
    <w:rsid w:val="00A95ED6"/>
    <w:rsid w:val="00A96411"/>
    <w:rsid w:val="00A967C3"/>
    <w:rsid w:val="00A96998"/>
    <w:rsid w:val="00A96A93"/>
    <w:rsid w:val="00A96BFD"/>
    <w:rsid w:val="00A96C1F"/>
    <w:rsid w:val="00A9715E"/>
    <w:rsid w:val="00A97D6E"/>
    <w:rsid w:val="00A97E1A"/>
    <w:rsid w:val="00AA0364"/>
    <w:rsid w:val="00AA045A"/>
    <w:rsid w:val="00AA0711"/>
    <w:rsid w:val="00AA08D5"/>
    <w:rsid w:val="00AA0BBA"/>
    <w:rsid w:val="00AA0EDA"/>
    <w:rsid w:val="00AA1D4D"/>
    <w:rsid w:val="00AA1E4A"/>
    <w:rsid w:val="00AA25CA"/>
    <w:rsid w:val="00AA2BBB"/>
    <w:rsid w:val="00AA2C2B"/>
    <w:rsid w:val="00AA2CE5"/>
    <w:rsid w:val="00AA32AE"/>
    <w:rsid w:val="00AA3504"/>
    <w:rsid w:val="00AA3568"/>
    <w:rsid w:val="00AA382F"/>
    <w:rsid w:val="00AA3DF5"/>
    <w:rsid w:val="00AA41AF"/>
    <w:rsid w:val="00AA43E0"/>
    <w:rsid w:val="00AA4735"/>
    <w:rsid w:val="00AA4AD4"/>
    <w:rsid w:val="00AA4B5D"/>
    <w:rsid w:val="00AA5646"/>
    <w:rsid w:val="00AA57D7"/>
    <w:rsid w:val="00AA5B63"/>
    <w:rsid w:val="00AA5E56"/>
    <w:rsid w:val="00AA5F2C"/>
    <w:rsid w:val="00AA5F3E"/>
    <w:rsid w:val="00AA6E06"/>
    <w:rsid w:val="00AA72AF"/>
    <w:rsid w:val="00AA76B0"/>
    <w:rsid w:val="00AA7967"/>
    <w:rsid w:val="00AA7DF7"/>
    <w:rsid w:val="00AB0608"/>
    <w:rsid w:val="00AB0ABB"/>
    <w:rsid w:val="00AB13FD"/>
    <w:rsid w:val="00AB1598"/>
    <w:rsid w:val="00AB192D"/>
    <w:rsid w:val="00AB202E"/>
    <w:rsid w:val="00AB2412"/>
    <w:rsid w:val="00AB26EC"/>
    <w:rsid w:val="00AB2E22"/>
    <w:rsid w:val="00AB2F87"/>
    <w:rsid w:val="00AB3658"/>
    <w:rsid w:val="00AB4297"/>
    <w:rsid w:val="00AB44CA"/>
    <w:rsid w:val="00AB4988"/>
    <w:rsid w:val="00AB572B"/>
    <w:rsid w:val="00AB6688"/>
    <w:rsid w:val="00AB72D7"/>
    <w:rsid w:val="00AB753A"/>
    <w:rsid w:val="00AB7973"/>
    <w:rsid w:val="00AC0AED"/>
    <w:rsid w:val="00AC1C3A"/>
    <w:rsid w:val="00AC281F"/>
    <w:rsid w:val="00AC2A53"/>
    <w:rsid w:val="00AC3372"/>
    <w:rsid w:val="00AC35A2"/>
    <w:rsid w:val="00AC36E8"/>
    <w:rsid w:val="00AC39DA"/>
    <w:rsid w:val="00AC3CB9"/>
    <w:rsid w:val="00AC3F51"/>
    <w:rsid w:val="00AC3F7A"/>
    <w:rsid w:val="00AC4370"/>
    <w:rsid w:val="00AC46AA"/>
    <w:rsid w:val="00AC47AC"/>
    <w:rsid w:val="00AC484F"/>
    <w:rsid w:val="00AC4F3E"/>
    <w:rsid w:val="00AC5056"/>
    <w:rsid w:val="00AC52EE"/>
    <w:rsid w:val="00AC5753"/>
    <w:rsid w:val="00AC59CC"/>
    <w:rsid w:val="00AC5CA1"/>
    <w:rsid w:val="00AC66B3"/>
    <w:rsid w:val="00AC68A0"/>
    <w:rsid w:val="00AC733D"/>
    <w:rsid w:val="00AC74BA"/>
    <w:rsid w:val="00AC79C0"/>
    <w:rsid w:val="00AC7BA0"/>
    <w:rsid w:val="00AC7C4C"/>
    <w:rsid w:val="00AD041D"/>
    <w:rsid w:val="00AD0946"/>
    <w:rsid w:val="00AD0A06"/>
    <w:rsid w:val="00AD0E29"/>
    <w:rsid w:val="00AD17DE"/>
    <w:rsid w:val="00AD1BFE"/>
    <w:rsid w:val="00AD1E59"/>
    <w:rsid w:val="00AD1E92"/>
    <w:rsid w:val="00AD2109"/>
    <w:rsid w:val="00AD224D"/>
    <w:rsid w:val="00AD22A4"/>
    <w:rsid w:val="00AD22D8"/>
    <w:rsid w:val="00AD2520"/>
    <w:rsid w:val="00AD2A9A"/>
    <w:rsid w:val="00AD2B2D"/>
    <w:rsid w:val="00AD2FBF"/>
    <w:rsid w:val="00AD3098"/>
    <w:rsid w:val="00AD3638"/>
    <w:rsid w:val="00AD38F9"/>
    <w:rsid w:val="00AD3B1B"/>
    <w:rsid w:val="00AD3C33"/>
    <w:rsid w:val="00AD3D9D"/>
    <w:rsid w:val="00AD3E7E"/>
    <w:rsid w:val="00AD4651"/>
    <w:rsid w:val="00AD4689"/>
    <w:rsid w:val="00AD4C36"/>
    <w:rsid w:val="00AD4C82"/>
    <w:rsid w:val="00AD4CCE"/>
    <w:rsid w:val="00AD528A"/>
    <w:rsid w:val="00AD5510"/>
    <w:rsid w:val="00AD563A"/>
    <w:rsid w:val="00AD58C0"/>
    <w:rsid w:val="00AD5ACE"/>
    <w:rsid w:val="00AD5F9F"/>
    <w:rsid w:val="00AD6025"/>
    <w:rsid w:val="00AD62D4"/>
    <w:rsid w:val="00AD6984"/>
    <w:rsid w:val="00AD6A45"/>
    <w:rsid w:val="00AD6AEC"/>
    <w:rsid w:val="00AD6FC0"/>
    <w:rsid w:val="00AD7512"/>
    <w:rsid w:val="00AD7D7D"/>
    <w:rsid w:val="00AD7ED3"/>
    <w:rsid w:val="00AE0ADE"/>
    <w:rsid w:val="00AE0C61"/>
    <w:rsid w:val="00AE0C7F"/>
    <w:rsid w:val="00AE0FC6"/>
    <w:rsid w:val="00AE156E"/>
    <w:rsid w:val="00AE1A26"/>
    <w:rsid w:val="00AE3145"/>
    <w:rsid w:val="00AE3512"/>
    <w:rsid w:val="00AE36F1"/>
    <w:rsid w:val="00AE38B9"/>
    <w:rsid w:val="00AE3FFB"/>
    <w:rsid w:val="00AE4AC0"/>
    <w:rsid w:val="00AE512F"/>
    <w:rsid w:val="00AE52CA"/>
    <w:rsid w:val="00AE5767"/>
    <w:rsid w:val="00AE5880"/>
    <w:rsid w:val="00AE638E"/>
    <w:rsid w:val="00AF04D8"/>
    <w:rsid w:val="00AF09AF"/>
    <w:rsid w:val="00AF0AF7"/>
    <w:rsid w:val="00AF0C29"/>
    <w:rsid w:val="00AF0CD6"/>
    <w:rsid w:val="00AF1A54"/>
    <w:rsid w:val="00AF1A9C"/>
    <w:rsid w:val="00AF2F3B"/>
    <w:rsid w:val="00AF319D"/>
    <w:rsid w:val="00AF3710"/>
    <w:rsid w:val="00AF41C6"/>
    <w:rsid w:val="00AF4349"/>
    <w:rsid w:val="00AF480A"/>
    <w:rsid w:val="00AF4F99"/>
    <w:rsid w:val="00AF548A"/>
    <w:rsid w:val="00AF5588"/>
    <w:rsid w:val="00AF55CA"/>
    <w:rsid w:val="00AF5616"/>
    <w:rsid w:val="00AF57A7"/>
    <w:rsid w:val="00AF609F"/>
    <w:rsid w:val="00AF6449"/>
    <w:rsid w:val="00AF712C"/>
    <w:rsid w:val="00B0026E"/>
    <w:rsid w:val="00B00396"/>
    <w:rsid w:val="00B012D8"/>
    <w:rsid w:val="00B018C3"/>
    <w:rsid w:val="00B01CB9"/>
    <w:rsid w:val="00B01EE9"/>
    <w:rsid w:val="00B02BA2"/>
    <w:rsid w:val="00B02E60"/>
    <w:rsid w:val="00B0318B"/>
    <w:rsid w:val="00B03371"/>
    <w:rsid w:val="00B0447C"/>
    <w:rsid w:val="00B044E5"/>
    <w:rsid w:val="00B045FB"/>
    <w:rsid w:val="00B04651"/>
    <w:rsid w:val="00B046C5"/>
    <w:rsid w:val="00B04871"/>
    <w:rsid w:val="00B04C8F"/>
    <w:rsid w:val="00B04CA2"/>
    <w:rsid w:val="00B066C2"/>
    <w:rsid w:val="00B067F9"/>
    <w:rsid w:val="00B0691C"/>
    <w:rsid w:val="00B073C9"/>
    <w:rsid w:val="00B078F9"/>
    <w:rsid w:val="00B07F65"/>
    <w:rsid w:val="00B10223"/>
    <w:rsid w:val="00B10288"/>
    <w:rsid w:val="00B10329"/>
    <w:rsid w:val="00B1040D"/>
    <w:rsid w:val="00B105F4"/>
    <w:rsid w:val="00B10811"/>
    <w:rsid w:val="00B10C6C"/>
    <w:rsid w:val="00B11940"/>
    <w:rsid w:val="00B11FD5"/>
    <w:rsid w:val="00B12627"/>
    <w:rsid w:val="00B12EB3"/>
    <w:rsid w:val="00B12F36"/>
    <w:rsid w:val="00B131DB"/>
    <w:rsid w:val="00B1329C"/>
    <w:rsid w:val="00B13313"/>
    <w:rsid w:val="00B13F91"/>
    <w:rsid w:val="00B1474F"/>
    <w:rsid w:val="00B15041"/>
    <w:rsid w:val="00B1549C"/>
    <w:rsid w:val="00B163F6"/>
    <w:rsid w:val="00B16563"/>
    <w:rsid w:val="00B16657"/>
    <w:rsid w:val="00B1790F"/>
    <w:rsid w:val="00B20064"/>
    <w:rsid w:val="00B20849"/>
    <w:rsid w:val="00B221E3"/>
    <w:rsid w:val="00B22508"/>
    <w:rsid w:val="00B226CB"/>
    <w:rsid w:val="00B2276C"/>
    <w:rsid w:val="00B2354A"/>
    <w:rsid w:val="00B23F1F"/>
    <w:rsid w:val="00B245D7"/>
    <w:rsid w:val="00B25B15"/>
    <w:rsid w:val="00B25CB1"/>
    <w:rsid w:val="00B262DC"/>
    <w:rsid w:val="00B2652F"/>
    <w:rsid w:val="00B26E83"/>
    <w:rsid w:val="00B279B9"/>
    <w:rsid w:val="00B279BF"/>
    <w:rsid w:val="00B27C26"/>
    <w:rsid w:val="00B27F8D"/>
    <w:rsid w:val="00B305FE"/>
    <w:rsid w:val="00B309C9"/>
    <w:rsid w:val="00B31976"/>
    <w:rsid w:val="00B31B6B"/>
    <w:rsid w:val="00B3263D"/>
    <w:rsid w:val="00B326E6"/>
    <w:rsid w:val="00B32AC7"/>
    <w:rsid w:val="00B32BC3"/>
    <w:rsid w:val="00B32F1A"/>
    <w:rsid w:val="00B332D0"/>
    <w:rsid w:val="00B33985"/>
    <w:rsid w:val="00B33C8B"/>
    <w:rsid w:val="00B34341"/>
    <w:rsid w:val="00B344AB"/>
    <w:rsid w:val="00B344FF"/>
    <w:rsid w:val="00B34C2B"/>
    <w:rsid w:val="00B34D66"/>
    <w:rsid w:val="00B3515A"/>
    <w:rsid w:val="00B3538D"/>
    <w:rsid w:val="00B353C0"/>
    <w:rsid w:val="00B359A9"/>
    <w:rsid w:val="00B35A3F"/>
    <w:rsid w:val="00B35AE6"/>
    <w:rsid w:val="00B36DD8"/>
    <w:rsid w:val="00B36E4D"/>
    <w:rsid w:val="00B3706D"/>
    <w:rsid w:val="00B37149"/>
    <w:rsid w:val="00B3752F"/>
    <w:rsid w:val="00B3755F"/>
    <w:rsid w:val="00B4042C"/>
    <w:rsid w:val="00B4089C"/>
    <w:rsid w:val="00B40A27"/>
    <w:rsid w:val="00B41179"/>
    <w:rsid w:val="00B414A4"/>
    <w:rsid w:val="00B415D0"/>
    <w:rsid w:val="00B4174A"/>
    <w:rsid w:val="00B41ED2"/>
    <w:rsid w:val="00B426A5"/>
    <w:rsid w:val="00B42754"/>
    <w:rsid w:val="00B42E22"/>
    <w:rsid w:val="00B42F68"/>
    <w:rsid w:val="00B43085"/>
    <w:rsid w:val="00B4352F"/>
    <w:rsid w:val="00B436C1"/>
    <w:rsid w:val="00B43BC9"/>
    <w:rsid w:val="00B44EBB"/>
    <w:rsid w:val="00B451A8"/>
    <w:rsid w:val="00B45558"/>
    <w:rsid w:val="00B466E5"/>
    <w:rsid w:val="00B46826"/>
    <w:rsid w:val="00B468E1"/>
    <w:rsid w:val="00B46D2F"/>
    <w:rsid w:val="00B479EC"/>
    <w:rsid w:val="00B47A73"/>
    <w:rsid w:val="00B47EB0"/>
    <w:rsid w:val="00B50117"/>
    <w:rsid w:val="00B51917"/>
    <w:rsid w:val="00B51C92"/>
    <w:rsid w:val="00B5225D"/>
    <w:rsid w:val="00B522C7"/>
    <w:rsid w:val="00B523F2"/>
    <w:rsid w:val="00B526FB"/>
    <w:rsid w:val="00B5328E"/>
    <w:rsid w:val="00B53B06"/>
    <w:rsid w:val="00B53C0F"/>
    <w:rsid w:val="00B53E56"/>
    <w:rsid w:val="00B53ED0"/>
    <w:rsid w:val="00B547FF"/>
    <w:rsid w:val="00B5499D"/>
    <w:rsid w:val="00B549A8"/>
    <w:rsid w:val="00B54C9B"/>
    <w:rsid w:val="00B55390"/>
    <w:rsid w:val="00B557DB"/>
    <w:rsid w:val="00B55D4D"/>
    <w:rsid w:val="00B562FB"/>
    <w:rsid w:val="00B564C4"/>
    <w:rsid w:val="00B5667B"/>
    <w:rsid w:val="00B571A2"/>
    <w:rsid w:val="00B576D5"/>
    <w:rsid w:val="00B57728"/>
    <w:rsid w:val="00B57B70"/>
    <w:rsid w:val="00B57C3B"/>
    <w:rsid w:val="00B57D18"/>
    <w:rsid w:val="00B57EBB"/>
    <w:rsid w:val="00B602C4"/>
    <w:rsid w:val="00B60B79"/>
    <w:rsid w:val="00B60EA1"/>
    <w:rsid w:val="00B61B17"/>
    <w:rsid w:val="00B61DC7"/>
    <w:rsid w:val="00B6287E"/>
    <w:rsid w:val="00B62D2C"/>
    <w:rsid w:val="00B63C8F"/>
    <w:rsid w:val="00B63D2E"/>
    <w:rsid w:val="00B65185"/>
    <w:rsid w:val="00B652E8"/>
    <w:rsid w:val="00B655F4"/>
    <w:rsid w:val="00B65EF6"/>
    <w:rsid w:val="00B65F46"/>
    <w:rsid w:val="00B66307"/>
    <w:rsid w:val="00B66487"/>
    <w:rsid w:val="00B6672F"/>
    <w:rsid w:val="00B66A4D"/>
    <w:rsid w:val="00B66C06"/>
    <w:rsid w:val="00B67056"/>
    <w:rsid w:val="00B6706E"/>
    <w:rsid w:val="00B672D1"/>
    <w:rsid w:val="00B674AD"/>
    <w:rsid w:val="00B67D1C"/>
    <w:rsid w:val="00B70100"/>
    <w:rsid w:val="00B704D7"/>
    <w:rsid w:val="00B704F8"/>
    <w:rsid w:val="00B70AB0"/>
    <w:rsid w:val="00B70BE8"/>
    <w:rsid w:val="00B7194E"/>
    <w:rsid w:val="00B71A14"/>
    <w:rsid w:val="00B72A58"/>
    <w:rsid w:val="00B730B9"/>
    <w:rsid w:val="00B733B9"/>
    <w:rsid w:val="00B7362B"/>
    <w:rsid w:val="00B736A2"/>
    <w:rsid w:val="00B74563"/>
    <w:rsid w:val="00B74C1E"/>
    <w:rsid w:val="00B7522C"/>
    <w:rsid w:val="00B753E0"/>
    <w:rsid w:val="00B75A7B"/>
    <w:rsid w:val="00B75E69"/>
    <w:rsid w:val="00B764F3"/>
    <w:rsid w:val="00B76AEA"/>
    <w:rsid w:val="00B76BAF"/>
    <w:rsid w:val="00B76E8D"/>
    <w:rsid w:val="00B77274"/>
    <w:rsid w:val="00B77318"/>
    <w:rsid w:val="00B77563"/>
    <w:rsid w:val="00B775F7"/>
    <w:rsid w:val="00B77684"/>
    <w:rsid w:val="00B777E4"/>
    <w:rsid w:val="00B777F7"/>
    <w:rsid w:val="00B77D0E"/>
    <w:rsid w:val="00B80353"/>
    <w:rsid w:val="00B80972"/>
    <w:rsid w:val="00B81EC1"/>
    <w:rsid w:val="00B83258"/>
    <w:rsid w:val="00B83488"/>
    <w:rsid w:val="00B83528"/>
    <w:rsid w:val="00B83ED3"/>
    <w:rsid w:val="00B840FB"/>
    <w:rsid w:val="00B84776"/>
    <w:rsid w:val="00B8481B"/>
    <w:rsid w:val="00B84DCD"/>
    <w:rsid w:val="00B84E69"/>
    <w:rsid w:val="00B85085"/>
    <w:rsid w:val="00B850A9"/>
    <w:rsid w:val="00B8521C"/>
    <w:rsid w:val="00B852C4"/>
    <w:rsid w:val="00B85C56"/>
    <w:rsid w:val="00B8651E"/>
    <w:rsid w:val="00B86661"/>
    <w:rsid w:val="00B86756"/>
    <w:rsid w:val="00B869C4"/>
    <w:rsid w:val="00B8739A"/>
    <w:rsid w:val="00B87447"/>
    <w:rsid w:val="00B8792D"/>
    <w:rsid w:val="00B90589"/>
    <w:rsid w:val="00B90653"/>
    <w:rsid w:val="00B906D0"/>
    <w:rsid w:val="00B90898"/>
    <w:rsid w:val="00B914FF"/>
    <w:rsid w:val="00B9285A"/>
    <w:rsid w:val="00B9318A"/>
    <w:rsid w:val="00B93329"/>
    <w:rsid w:val="00B93501"/>
    <w:rsid w:val="00B94052"/>
    <w:rsid w:val="00B94C4D"/>
    <w:rsid w:val="00B96182"/>
    <w:rsid w:val="00B964E1"/>
    <w:rsid w:val="00B974FB"/>
    <w:rsid w:val="00B978E8"/>
    <w:rsid w:val="00B97DF8"/>
    <w:rsid w:val="00BA00CA"/>
    <w:rsid w:val="00BA033D"/>
    <w:rsid w:val="00BA0406"/>
    <w:rsid w:val="00BA07DB"/>
    <w:rsid w:val="00BA0896"/>
    <w:rsid w:val="00BA0953"/>
    <w:rsid w:val="00BA0C0A"/>
    <w:rsid w:val="00BA1D1E"/>
    <w:rsid w:val="00BA21F3"/>
    <w:rsid w:val="00BA27DB"/>
    <w:rsid w:val="00BA2A53"/>
    <w:rsid w:val="00BA2BC2"/>
    <w:rsid w:val="00BA2D0A"/>
    <w:rsid w:val="00BA3AF5"/>
    <w:rsid w:val="00BA3FF4"/>
    <w:rsid w:val="00BA40C1"/>
    <w:rsid w:val="00BA464D"/>
    <w:rsid w:val="00BA52AF"/>
    <w:rsid w:val="00BA5434"/>
    <w:rsid w:val="00BA544E"/>
    <w:rsid w:val="00BA59DE"/>
    <w:rsid w:val="00BA5AEC"/>
    <w:rsid w:val="00BA5EB0"/>
    <w:rsid w:val="00BA63FE"/>
    <w:rsid w:val="00BA6410"/>
    <w:rsid w:val="00BA661A"/>
    <w:rsid w:val="00BA6888"/>
    <w:rsid w:val="00BA6A6C"/>
    <w:rsid w:val="00BA7802"/>
    <w:rsid w:val="00BA7819"/>
    <w:rsid w:val="00BB150B"/>
    <w:rsid w:val="00BB1741"/>
    <w:rsid w:val="00BB1FC4"/>
    <w:rsid w:val="00BB275D"/>
    <w:rsid w:val="00BB3BA7"/>
    <w:rsid w:val="00BB3E3B"/>
    <w:rsid w:val="00BB40EC"/>
    <w:rsid w:val="00BB415B"/>
    <w:rsid w:val="00BB48CC"/>
    <w:rsid w:val="00BB495A"/>
    <w:rsid w:val="00BB4FA1"/>
    <w:rsid w:val="00BB5067"/>
    <w:rsid w:val="00BB547C"/>
    <w:rsid w:val="00BB5599"/>
    <w:rsid w:val="00BB55D3"/>
    <w:rsid w:val="00BB5C35"/>
    <w:rsid w:val="00BB5F2B"/>
    <w:rsid w:val="00BB61A1"/>
    <w:rsid w:val="00BB63A3"/>
    <w:rsid w:val="00BB6554"/>
    <w:rsid w:val="00BB659A"/>
    <w:rsid w:val="00BB67A7"/>
    <w:rsid w:val="00BB6A6B"/>
    <w:rsid w:val="00BB6D86"/>
    <w:rsid w:val="00BB6D99"/>
    <w:rsid w:val="00BB73D7"/>
    <w:rsid w:val="00BB7441"/>
    <w:rsid w:val="00BB7EAF"/>
    <w:rsid w:val="00BC0008"/>
    <w:rsid w:val="00BC0379"/>
    <w:rsid w:val="00BC061E"/>
    <w:rsid w:val="00BC0A45"/>
    <w:rsid w:val="00BC0F3F"/>
    <w:rsid w:val="00BC1193"/>
    <w:rsid w:val="00BC1648"/>
    <w:rsid w:val="00BC1850"/>
    <w:rsid w:val="00BC18A0"/>
    <w:rsid w:val="00BC1C75"/>
    <w:rsid w:val="00BC1D74"/>
    <w:rsid w:val="00BC23FE"/>
    <w:rsid w:val="00BC28E0"/>
    <w:rsid w:val="00BC2E53"/>
    <w:rsid w:val="00BC2FB9"/>
    <w:rsid w:val="00BC3053"/>
    <w:rsid w:val="00BC305E"/>
    <w:rsid w:val="00BC3640"/>
    <w:rsid w:val="00BC435E"/>
    <w:rsid w:val="00BC442B"/>
    <w:rsid w:val="00BC46FF"/>
    <w:rsid w:val="00BC5195"/>
    <w:rsid w:val="00BC52D9"/>
    <w:rsid w:val="00BC52FE"/>
    <w:rsid w:val="00BC57B8"/>
    <w:rsid w:val="00BC6717"/>
    <w:rsid w:val="00BC683D"/>
    <w:rsid w:val="00BC7041"/>
    <w:rsid w:val="00BC7195"/>
    <w:rsid w:val="00BC76F1"/>
    <w:rsid w:val="00BD05D8"/>
    <w:rsid w:val="00BD064A"/>
    <w:rsid w:val="00BD0759"/>
    <w:rsid w:val="00BD0808"/>
    <w:rsid w:val="00BD0AB2"/>
    <w:rsid w:val="00BD19E5"/>
    <w:rsid w:val="00BD1AED"/>
    <w:rsid w:val="00BD1F01"/>
    <w:rsid w:val="00BD24E8"/>
    <w:rsid w:val="00BD287A"/>
    <w:rsid w:val="00BD2B9A"/>
    <w:rsid w:val="00BD2C59"/>
    <w:rsid w:val="00BD320F"/>
    <w:rsid w:val="00BD3258"/>
    <w:rsid w:val="00BD3922"/>
    <w:rsid w:val="00BD3C21"/>
    <w:rsid w:val="00BD3C8D"/>
    <w:rsid w:val="00BD3F3F"/>
    <w:rsid w:val="00BD4E72"/>
    <w:rsid w:val="00BD556A"/>
    <w:rsid w:val="00BD603C"/>
    <w:rsid w:val="00BD65AE"/>
    <w:rsid w:val="00BD6BF3"/>
    <w:rsid w:val="00BD6EF5"/>
    <w:rsid w:val="00BD6F56"/>
    <w:rsid w:val="00BD7CF1"/>
    <w:rsid w:val="00BD7F82"/>
    <w:rsid w:val="00BE0244"/>
    <w:rsid w:val="00BE0323"/>
    <w:rsid w:val="00BE0967"/>
    <w:rsid w:val="00BE0A06"/>
    <w:rsid w:val="00BE0FEB"/>
    <w:rsid w:val="00BE151B"/>
    <w:rsid w:val="00BE19F8"/>
    <w:rsid w:val="00BE1A39"/>
    <w:rsid w:val="00BE21F6"/>
    <w:rsid w:val="00BE2390"/>
    <w:rsid w:val="00BE273A"/>
    <w:rsid w:val="00BE28CD"/>
    <w:rsid w:val="00BE2CB6"/>
    <w:rsid w:val="00BE3156"/>
    <w:rsid w:val="00BE391A"/>
    <w:rsid w:val="00BE395A"/>
    <w:rsid w:val="00BE48A3"/>
    <w:rsid w:val="00BE4A09"/>
    <w:rsid w:val="00BE4AA8"/>
    <w:rsid w:val="00BE4B1C"/>
    <w:rsid w:val="00BE5C08"/>
    <w:rsid w:val="00BE5E7B"/>
    <w:rsid w:val="00BE6174"/>
    <w:rsid w:val="00BE6713"/>
    <w:rsid w:val="00BE698B"/>
    <w:rsid w:val="00BE6AE8"/>
    <w:rsid w:val="00BE751F"/>
    <w:rsid w:val="00BE7828"/>
    <w:rsid w:val="00BF0719"/>
    <w:rsid w:val="00BF0E49"/>
    <w:rsid w:val="00BF112A"/>
    <w:rsid w:val="00BF177B"/>
    <w:rsid w:val="00BF1F34"/>
    <w:rsid w:val="00BF2D93"/>
    <w:rsid w:val="00BF33B0"/>
    <w:rsid w:val="00BF348A"/>
    <w:rsid w:val="00BF39F7"/>
    <w:rsid w:val="00BF3A73"/>
    <w:rsid w:val="00BF3DE5"/>
    <w:rsid w:val="00BF40D4"/>
    <w:rsid w:val="00BF45A6"/>
    <w:rsid w:val="00BF4A4B"/>
    <w:rsid w:val="00BF50F5"/>
    <w:rsid w:val="00BF5FA0"/>
    <w:rsid w:val="00BF623E"/>
    <w:rsid w:val="00BF6519"/>
    <w:rsid w:val="00BF69B9"/>
    <w:rsid w:val="00BF7112"/>
    <w:rsid w:val="00BF71BA"/>
    <w:rsid w:val="00BF7317"/>
    <w:rsid w:val="00BF7404"/>
    <w:rsid w:val="00BF7454"/>
    <w:rsid w:val="00BF7723"/>
    <w:rsid w:val="00BF79E4"/>
    <w:rsid w:val="00C015E4"/>
    <w:rsid w:val="00C019FA"/>
    <w:rsid w:val="00C01C89"/>
    <w:rsid w:val="00C02057"/>
    <w:rsid w:val="00C02773"/>
    <w:rsid w:val="00C02D6F"/>
    <w:rsid w:val="00C03269"/>
    <w:rsid w:val="00C03686"/>
    <w:rsid w:val="00C03F53"/>
    <w:rsid w:val="00C046CC"/>
    <w:rsid w:val="00C050D6"/>
    <w:rsid w:val="00C0526C"/>
    <w:rsid w:val="00C059A6"/>
    <w:rsid w:val="00C06A86"/>
    <w:rsid w:val="00C06CC4"/>
    <w:rsid w:val="00C06F22"/>
    <w:rsid w:val="00C07550"/>
    <w:rsid w:val="00C07669"/>
    <w:rsid w:val="00C0777E"/>
    <w:rsid w:val="00C07801"/>
    <w:rsid w:val="00C0782B"/>
    <w:rsid w:val="00C07C2C"/>
    <w:rsid w:val="00C07CAF"/>
    <w:rsid w:val="00C1102F"/>
    <w:rsid w:val="00C110BC"/>
    <w:rsid w:val="00C1144C"/>
    <w:rsid w:val="00C11639"/>
    <w:rsid w:val="00C12607"/>
    <w:rsid w:val="00C126ED"/>
    <w:rsid w:val="00C12A6B"/>
    <w:rsid w:val="00C12AD5"/>
    <w:rsid w:val="00C12C47"/>
    <w:rsid w:val="00C133E4"/>
    <w:rsid w:val="00C135C5"/>
    <w:rsid w:val="00C13EF7"/>
    <w:rsid w:val="00C14141"/>
    <w:rsid w:val="00C14269"/>
    <w:rsid w:val="00C1486A"/>
    <w:rsid w:val="00C14A75"/>
    <w:rsid w:val="00C15597"/>
    <w:rsid w:val="00C15826"/>
    <w:rsid w:val="00C160B9"/>
    <w:rsid w:val="00C1631D"/>
    <w:rsid w:val="00C1672C"/>
    <w:rsid w:val="00C16782"/>
    <w:rsid w:val="00C169BA"/>
    <w:rsid w:val="00C169F9"/>
    <w:rsid w:val="00C16E5B"/>
    <w:rsid w:val="00C1734C"/>
    <w:rsid w:val="00C17701"/>
    <w:rsid w:val="00C177F4"/>
    <w:rsid w:val="00C178FB"/>
    <w:rsid w:val="00C17D59"/>
    <w:rsid w:val="00C20164"/>
    <w:rsid w:val="00C20683"/>
    <w:rsid w:val="00C20ED6"/>
    <w:rsid w:val="00C21115"/>
    <w:rsid w:val="00C219B3"/>
    <w:rsid w:val="00C219EB"/>
    <w:rsid w:val="00C21AD8"/>
    <w:rsid w:val="00C225A9"/>
    <w:rsid w:val="00C2295F"/>
    <w:rsid w:val="00C23283"/>
    <w:rsid w:val="00C2329F"/>
    <w:rsid w:val="00C237F7"/>
    <w:rsid w:val="00C23BAD"/>
    <w:rsid w:val="00C23D4A"/>
    <w:rsid w:val="00C24302"/>
    <w:rsid w:val="00C24A15"/>
    <w:rsid w:val="00C24B2E"/>
    <w:rsid w:val="00C24EC2"/>
    <w:rsid w:val="00C2519C"/>
    <w:rsid w:val="00C258C2"/>
    <w:rsid w:val="00C25E40"/>
    <w:rsid w:val="00C265F4"/>
    <w:rsid w:val="00C27866"/>
    <w:rsid w:val="00C27869"/>
    <w:rsid w:val="00C27EA6"/>
    <w:rsid w:val="00C304CE"/>
    <w:rsid w:val="00C30605"/>
    <w:rsid w:val="00C309BF"/>
    <w:rsid w:val="00C30C0F"/>
    <w:rsid w:val="00C30E96"/>
    <w:rsid w:val="00C31236"/>
    <w:rsid w:val="00C312A3"/>
    <w:rsid w:val="00C3186D"/>
    <w:rsid w:val="00C31B34"/>
    <w:rsid w:val="00C31F4F"/>
    <w:rsid w:val="00C32293"/>
    <w:rsid w:val="00C32629"/>
    <w:rsid w:val="00C330B1"/>
    <w:rsid w:val="00C3317D"/>
    <w:rsid w:val="00C334AD"/>
    <w:rsid w:val="00C3350C"/>
    <w:rsid w:val="00C337F7"/>
    <w:rsid w:val="00C33C6C"/>
    <w:rsid w:val="00C35587"/>
    <w:rsid w:val="00C364F7"/>
    <w:rsid w:val="00C367C3"/>
    <w:rsid w:val="00C36A29"/>
    <w:rsid w:val="00C36FEA"/>
    <w:rsid w:val="00C370D8"/>
    <w:rsid w:val="00C371EB"/>
    <w:rsid w:val="00C3758F"/>
    <w:rsid w:val="00C379C2"/>
    <w:rsid w:val="00C4049F"/>
    <w:rsid w:val="00C40CBF"/>
    <w:rsid w:val="00C40F75"/>
    <w:rsid w:val="00C411B1"/>
    <w:rsid w:val="00C41630"/>
    <w:rsid w:val="00C42528"/>
    <w:rsid w:val="00C42607"/>
    <w:rsid w:val="00C428BB"/>
    <w:rsid w:val="00C428BD"/>
    <w:rsid w:val="00C42940"/>
    <w:rsid w:val="00C42ADB"/>
    <w:rsid w:val="00C430D2"/>
    <w:rsid w:val="00C43586"/>
    <w:rsid w:val="00C4429A"/>
    <w:rsid w:val="00C443C8"/>
    <w:rsid w:val="00C4478F"/>
    <w:rsid w:val="00C44A34"/>
    <w:rsid w:val="00C44AAC"/>
    <w:rsid w:val="00C44D9F"/>
    <w:rsid w:val="00C455CC"/>
    <w:rsid w:val="00C45D0A"/>
    <w:rsid w:val="00C46BEC"/>
    <w:rsid w:val="00C4722C"/>
    <w:rsid w:val="00C475BE"/>
    <w:rsid w:val="00C47790"/>
    <w:rsid w:val="00C5082B"/>
    <w:rsid w:val="00C508DB"/>
    <w:rsid w:val="00C509ED"/>
    <w:rsid w:val="00C51A8D"/>
    <w:rsid w:val="00C51CA6"/>
    <w:rsid w:val="00C51DB3"/>
    <w:rsid w:val="00C521ED"/>
    <w:rsid w:val="00C53A5C"/>
    <w:rsid w:val="00C55038"/>
    <w:rsid w:val="00C554E1"/>
    <w:rsid w:val="00C55947"/>
    <w:rsid w:val="00C55DD0"/>
    <w:rsid w:val="00C561B5"/>
    <w:rsid w:val="00C566D4"/>
    <w:rsid w:val="00C5793D"/>
    <w:rsid w:val="00C579A9"/>
    <w:rsid w:val="00C57EAE"/>
    <w:rsid w:val="00C603AC"/>
    <w:rsid w:val="00C609FB"/>
    <w:rsid w:val="00C60E83"/>
    <w:rsid w:val="00C6101D"/>
    <w:rsid w:val="00C61E41"/>
    <w:rsid w:val="00C6269C"/>
    <w:rsid w:val="00C629D4"/>
    <w:rsid w:val="00C62DEF"/>
    <w:rsid w:val="00C638AA"/>
    <w:rsid w:val="00C6394B"/>
    <w:rsid w:val="00C6418C"/>
    <w:rsid w:val="00C64255"/>
    <w:rsid w:val="00C64D88"/>
    <w:rsid w:val="00C64DCB"/>
    <w:rsid w:val="00C65022"/>
    <w:rsid w:val="00C65429"/>
    <w:rsid w:val="00C65FF1"/>
    <w:rsid w:val="00C6614A"/>
    <w:rsid w:val="00C66575"/>
    <w:rsid w:val="00C6686C"/>
    <w:rsid w:val="00C66873"/>
    <w:rsid w:val="00C66BCB"/>
    <w:rsid w:val="00C67416"/>
    <w:rsid w:val="00C6745D"/>
    <w:rsid w:val="00C67896"/>
    <w:rsid w:val="00C6789D"/>
    <w:rsid w:val="00C67D03"/>
    <w:rsid w:val="00C70265"/>
    <w:rsid w:val="00C709E0"/>
    <w:rsid w:val="00C70D1A"/>
    <w:rsid w:val="00C71388"/>
    <w:rsid w:val="00C7194B"/>
    <w:rsid w:val="00C7223D"/>
    <w:rsid w:val="00C72AAC"/>
    <w:rsid w:val="00C72B51"/>
    <w:rsid w:val="00C731EE"/>
    <w:rsid w:val="00C732AF"/>
    <w:rsid w:val="00C74082"/>
    <w:rsid w:val="00C74D35"/>
    <w:rsid w:val="00C75202"/>
    <w:rsid w:val="00C7538B"/>
    <w:rsid w:val="00C7577E"/>
    <w:rsid w:val="00C7579C"/>
    <w:rsid w:val="00C75D66"/>
    <w:rsid w:val="00C75EDA"/>
    <w:rsid w:val="00C76335"/>
    <w:rsid w:val="00C765A5"/>
    <w:rsid w:val="00C768C1"/>
    <w:rsid w:val="00C76EA2"/>
    <w:rsid w:val="00C77B25"/>
    <w:rsid w:val="00C8029F"/>
    <w:rsid w:val="00C80A12"/>
    <w:rsid w:val="00C81495"/>
    <w:rsid w:val="00C81919"/>
    <w:rsid w:val="00C8236E"/>
    <w:rsid w:val="00C8260E"/>
    <w:rsid w:val="00C82AFE"/>
    <w:rsid w:val="00C82C25"/>
    <w:rsid w:val="00C85500"/>
    <w:rsid w:val="00C8607B"/>
    <w:rsid w:val="00C86F29"/>
    <w:rsid w:val="00C878A3"/>
    <w:rsid w:val="00C87903"/>
    <w:rsid w:val="00C879F1"/>
    <w:rsid w:val="00C87ACA"/>
    <w:rsid w:val="00C87C43"/>
    <w:rsid w:val="00C87DAA"/>
    <w:rsid w:val="00C905BD"/>
    <w:rsid w:val="00C90913"/>
    <w:rsid w:val="00C90AC2"/>
    <w:rsid w:val="00C90C0D"/>
    <w:rsid w:val="00C90FA1"/>
    <w:rsid w:val="00C9182C"/>
    <w:rsid w:val="00C919DC"/>
    <w:rsid w:val="00C9232A"/>
    <w:rsid w:val="00C92722"/>
    <w:rsid w:val="00C92EB1"/>
    <w:rsid w:val="00C9318F"/>
    <w:rsid w:val="00C93558"/>
    <w:rsid w:val="00C93647"/>
    <w:rsid w:val="00C93E3D"/>
    <w:rsid w:val="00C94ECB"/>
    <w:rsid w:val="00C95383"/>
    <w:rsid w:val="00C955C3"/>
    <w:rsid w:val="00C95796"/>
    <w:rsid w:val="00C95FF6"/>
    <w:rsid w:val="00C962CB"/>
    <w:rsid w:val="00C9684F"/>
    <w:rsid w:val="00C96917"/>
    <w:rsid w:val="00C96C39"/>
    <w:rsid w:val="00C96D73"/>
    <w:rsid w:val="00C97353"/>
    <w:rsid w:val="00C97987"/>
    <w:rsid w:val="00C97DDA"/>
    <w:rsid w:val="00C97EBD"/>
    <w:rsid w:val="00C97FD0"/>
    <w:rsid w:val="00CA04ED"/>
    <w:rsid w:val="00CA0684"/>
    <w:rsid w:val="00CA0815"/>
    <w:rsid w:val="00CA1080"/>
    <w:rsid w:val="00CA12D6"/>
    <w:rsid w:val="00CA1492"/>
    <w:rsid w:val="00CA1DF5"/>
    <w:rsid w:val="00CA2360"/>
    <w:rsid w:val="00CA23FC"/>
    <w:rsid w:val="00CA2D40"/>
    <w:rsid w:val="00CA3051"/>
    <w:rsid w:val="00CA3667"/>
    <w:rsid w:val="00CA3A58"/>
    <w:rsid w:val="00CA3DB8"/>
    <w:rsid w:val="00CA4369"/>
    <w:rsid w:val="00CA491A"/>
    <w:rsid w:val="00CA567B"/>
    <w:rsid w:val="00CA5EB8"/>
    <w:rsid w:val="00CA633D"/>
    <w:rsid w:val="00CA6794"/>
    <w:rsid w:val="00CA6797"/>
    <w:rsid w:val="00CA6922"/>
    <w:rsid w:val="00CA75DA"/>
    <w:rsid w:val="00CA767D"/>
    <w:rsid w:val="00CA7A55"/>
    <w:rsid w:val="00CA7B49"/>
    <w:rsid w:val="00CB0A2A"/>
    <w:rsid w:val="00CB0CA9"/>
    <w:rsid w:val="00CB1407"/>
    <w:rsid w:val="00CB1875"/>
    <w:rsid w:val="00CB18FF"/>
    <w:rsid w:val="00CB1B33"/>
    <w:rsid w:val="00CB20FD"/>
    <w:rsid w:val="00CB233B"/>
    <w:rsid w:val="00CB2570"/>
    <w:rsid w:val="00CB299A"/>
    <w:rsid w:val="00CB3252"/>
    <w:rsid w:val="00CB38C8"/>
    <w:rsid w:val="00CB3A31"/>
    <w:rsid w:val="00CB3D9D"/>
    <w:rsid w:val="00CB4691"/>
    <w:rsid w:val="00CB5DAA"/>
    <w:rsid w:val="00CB6F59"/>
    <w:rsid w:val="00CB6FEE"/>
    <w:rsid w:val="00CB7342"/>
    <w:rsid w:val="00CB776A"/>
    <w:rsid w:val="00CC0AC9"/>
    <w:rsid w:val="00CC1521"/>
    <w:rsid w:val="00CC18B2"/>
    <w:rsid w:val="00CC20B9"/>
    <w:rsid w:val="00CC20F1"/>
    <w:rsid w:val="00CC29D3"/>
    <w:rsid w:val="00CC2E03"/>
    <w:rsid w:val="00CC363D"/>
    <w:rsid w:val="00CC36F5"/>
    <w:rsid w:val="00CC404D"/>
    <w:rsid w:val="00CC41CA"/>
    <w:rsid w:val="00CC4234"/>
    <w:rsid w:val="00CC4270"/>
    <w:rsid w:val="00CC42C6"/>
    <w:rsid w:val="00CC487C"/>
    <w:rsid w:val="00CC48BB"/>
    <w:rsid w:val="00CC4995"/>
    <w:rsid w:val="00CC49A6"/>
    <w:rsid w:val="00CC4A10"/>
    <w:rsid w:val="00CC5630"/>
    <w:rsid w:val="00CC5645"/>
    <w:rsid w:val="00CC5A2C"/>
    <w:rsid w:val="00CC5CFB"/>
    <w:rsid w:val="00CC6064"/>
    <w:rsid w:val="00CC61D4"/>
    <w:rsid w:val="00CC62A9"/>
    <w:rsid w:val="00CC64F9"/>
    <w:rsid w:val="00CC680E"/>
    <w:rsid w:val="00CC6AF8"/>
    <w:rsid w:val="00CC6C8F"/>
    <w:rsid w:val="00CC6D31"/>
    <w:rsid w:val="00CC6E5E"/>
    <w:rsid w:val="00CC73C7"/>
    <w:rsid w:val="00CC7A90"/>
    <w:rsid w:val="00CD0552"/>
    <w:rsid w:val="00CD09F6"/>
    <w:rsid w:val="00CD1622"/>
    <w:rsid w:val="00CD1E3D"/>
    <w:rsid w:val="00CD22A8"/>
    <w:rsid w:val="00CD27A5"/>
    <w:rsid w:val="00CD2BCB"/>
    <w:rsid w:val="00CD2C6A"/>
    <w:rsid w:val="00CD2E29"/>
    <w:rsid w:val="00CD368E"/>
    <w:rsid w:val="00CD3818"/>
    <w:rsid w:val="00CD382F"/>
    <w:rsid w:val="00CD45E7"/>
    <w:rsid w:val="00CD536B"/>
    <w:rsid w:val="00CD56EC"/>
    <w:rsid w:val="00CD5894"/>
    <w:rsid w:val="00CD611C"/>
    <w:rsid w:val="00CD6D0A"/>
    <w:rsid w:val="00CD75FE"/>
    <w:rsid w:val="00CD79B8"/>
    <w:rsid w:val="00CD7EC8"/>
    <w:rsid w:val="00CE0774"/>
    <w:rsid w:val="00CE0FC9"/>
    <w:rsid w:val="00CE1BED"/>
    <w:rsid w:val="00CE2DE1"/>
    <w:rsid w:val="00CE3248"/>
    <w:rsid w:val="00CE3353"/>
    <w:rsid w:val="00CE4143"/>
    <w:rsid w:val="00CE4981"/>
    <w:rsid w:val="00CE51CF"/>
    <w:rsid w:val="00CE5644"/>
    <w:rsid w:val="00CE6009"/>
    <w:rsid w:val="00CE6339"/>
    <w:rsid w:val="00CE6423"/>
    <w:rsid w:val="00CE668E"/>
    <w:rsid w:val="00CE67AB"/>
    <w:rsid w:val="00CE6A51"/>
    <w:rsid w:val="00CE728C"/>
    <w:rsid w:val="00CE7902"/>
    <w:rsid w:val="00CE7EC0"/>
    <w:rsid w:val="00CF072C"/>
    <w:rsid w:val="00CF094E"/>
    <w:rsid w:val="00CF0C91"/>
    <w:rsid w:val="00CF161A"/>
    <w:rsid w:val="00CF163C"/>
    <w:rsid w:val="00CF288D"/>
    <w:rsid w:val="00CF2C14"/>
    <w:rsid w:val="00CF3E84"/>
    <w:rsid w:val="00CF3F12"/>
    <w:rsid w:val="00CF4535"/>
    <w:rsid w:val="00CF497A"/>
    <w:rsid w:val="00CF4FC0"/>
    <w:rsid w:val="00CF5E1A"/>
    <w:rsid w:val="00CF5F93"/>
    <w:rsid w:val="00CF60D9"/>
    <w:rsid w:val="00CF6483"/>
    <w:rsid w:val="00CF6680"/>
    <w:rsid w:val="00CF6978"/>
    <w:rsid w:val="00CF6CF4"/>
    <w:rsid w:val="00CF792B"/>
    <w:rsid w:val="00CF7C84"/>
    <w:rsid w:val="00CF7DC7"/>
    <w:rsid w:val="00D00D53"/>
    <w:rsid w:val="00D01093"/>
    <w:rsid w:val="00D010C4"/>
    <w:rsid w:val="00D01615"/>
    <w:rsid w:val="00D0176A"/>
    <w:rsid w:val="00D01A39"/>
    <w:rsid w:val="00D01D04"/>
    <w:rsid w:val="00D02004"/>
    <w:rsid w:val="00D022F0"/>
    <w:rsid w:val="00D023D3"/>
    <w:rsid w:val="00D024D7"/>
    <w:rsid w:val="00D0250D"/>
    <w:rsid w:val="00D02E69"/>
    <w:rsid w:val="00D03025"/>
    <w:rsid w:val="00D031C7"/>
    <w:rsid w:val="00D031F3"/>
    <w:rsid w:val="00D037CA"/>
    <w:rsid w:val="00D03B97"/>
    <w:rsid w:val="00D03D27"/>
    <w:rsid w:val="00D0497E"/>
    <w:rsid w:val="00D04BA6"/>
    <w:rsid w:val="00D04BB5"/>
    <w:rsid w:val="00D054BB"/>
    <w:rsid w:val="00D0617C"/>
    <w:rsid w:val="00D0622F"/>
    <w:rsid w:val="00D064C1"/>
    <w:rsid w:val="00D064F8"/>
    <w:rsid w:val="00D06B6E"/>
    <w:rsid w:val="00D073E6"/>
    <w:rsid w:val="00D108F4"/>
    <w:rsid w:val="00D10B57"/>
    <w:rsid w:val="00D10C4B"/>
    <w:rsid w:val="00D125D5"/>
    <w:rsid w:val="00D1287C"/>
    <w:rsid w:val="00D12D63"/>
    <w:rsid w:val="00D12DAD"/>
    <w:rsid w:val="00D130C7"/>
    <w:rsid w:val="00D1352D"/>
    <w:rsid w:val="00D1360F"/>
    <w:rsid w:val="00D136EA"/>
    <w:rsid w:val="00D13D21"/>
    <w:rsid w:val="00D13E2F"/>
    <w:rsid w:val="00D14A77"/>
    <w:rsid w:val="00D1605C"/>
    <w:rsid w:val="00D16461"/>
    <w:rsid w:val="00D169C2"/>
    <w:rsid w:val="00D16C15"/>
    <w:rsid w:val="00D17227"/>
    <w:rsid w:val="00D17AAC"/>
    <w:rsid w:val="00D17BA0"/>
    <w:rsid w:val="00D17F34"/>
    <w:rsid w:val="00D2005B"/>
    <w:rsid w:val="00D21037"/>
    <w:rsid w:val="00D218FE"/>
    <w:rsid w:val="00D21F55"/>
    <w:rsid w:val="00D2211D"/>
    <w:rsid w:val="00D2254E"/>
    <w:rsid w:val="00D22683"/>
    <w:rsid w:val="00D23367"/>
    <w:rsid w:val="00D2349D"/>
    <w:rsid w:val="00D24733"/>
    <w:rsid w:val="00D262E1"/>
    <w:rsid w:val="00D2671B"/>
    <w:rsid w:val="00D26CFD"/>
    <w:rsid w:val="00D26F2D"/>
    <w:rsid w:val="00D26FE4"/>
    <w:rsid w:val="00D270C6"/>
    <w:rsid w:val="00D2718F"/>
    <w:rsid w:val="00D274BA"/>
    <w:rsid w:val="00D2754C"/>
    <w:rsid w:val="00D27838"/>
    <w:rsid w:val="00D27D6F"/>
    <w:rsid w:val="00D27FB7"/>
    <w:rsid w:val="00D3032C"/>
    <w:rsid w:val="00D30390"/>
    <w:rsid w:val="00D30C6D"/>
    <w:rsid w:val="00D30FF3"/>
    <w:rsid w:val="00D31772"/>
    <w:rsid w:val="00D31CAE"/>
    <w:rsid w:val="00D31DEC"/>
    <w:rsid w:val="00D31EB5"/>
    <w:rsid w:val="00D32485"/>
    <w:rsid w:val="00D324F6"/>
    <w:rsid w:val="00D32743"/>
    <w:rsid w:val="00D330A2"/>
    <w:rsid w:val="00D33147"/>
    <w:rsid w:val="00D33257"/>
    <w:rsid w:val="00D33DA5"/>
    <w:rsid w:val="00D34012"/>
    <w:rsid w:val="00D343C3"/>
    <w:rsid w:val="00D3633E"/>
    <w:rsid w:val="00D36800"/>
    <w:rsid w:val="00D36A22"/>
    <w:rsid w:val="00D37D93"/>
    <w:rsid w:val="00D4054E"/>
    <w:rsid w:val="00D40EA9"/>
    <w:rsid w:val="00D40EAE"/>
    <w:rsid w:val="00D4133E"/>
    <w:rsid w:val="00D419FE"/>
    <w:rsid w:val="00D41CB2"/>
    <w:rsid w:val="00D425CF"/>
    <w:rsid w:val="00D4262B"/>
    <w:rsid w:val="00D42D5A"/>
    <w:rsid w:val="00D43383"/>
    <w:rsid w:val="00D43A7F"/>
    <w:rsid w:val="00D43BF9"/>
    <w:rsid w:val="00D43EF4"/>
    <w:rsid w:val="00D44185"/>
    <w:rsid w:val="00D44359"/>
    <w:rsid w:val="00D44713"/>
    <w:rsid w:val="00D44EE2"/>
    <w:rsid w:val="00D45064"/>
    <w:rsid w:val="00D45776"/>
    <w:rsid w:val="00D457E2"/>
    <w:rsid w:val="00D45DE0"/>
    <w:rsid w:val="00D4703E"/>
    <w:rsid w:val="00D47173"/>
    <w:rsid w:val="00D4759E"/>
    <w:rsid w:val="00D476AA"/>
    <w:rsid w:val="00D478DC"/>
    <w:rsid w:val="00D47D13"/>
    <w:rsid w:val="00D50344"/>
    <w:rsid w:val="00D503F0"/>
    <w:rsid w:val="00D504F4"/>
    <w:rsid w:val="00D50A63"/>
    <w:rsid w:val="00D52553"/>
    <w:rsid w:val="00D529C4"/>
    <w:rsid w:val="00D53013"/>
    <w:rsid w:val="00D54092"/>
    <w:rsid w:val="00D54264"/>
    <w:rsid w:val="00D542B1"/>
    <w:rsid w:val="00D5483F"/>
    <w:rsid w:val="00D54D59"/>
    <w:rsid w:val="00D55178"/>
    <w:rsid w:val="00D55647"/>
    <w:rsid w:val="00D5628A"/>
    <w:rsid w:val="00D5646A"/>
    <w:rsid w:val="00D5669E"/>
    <w:rsid w:val="00D567B5"/>
    <w:rsid w:val="00D57126"/>
    <w:rsid w:val="00D5723C"/>
    <w:rsid w:val="00D57597"/>
    <w:rsid w:val="00D5784A"/>
    <w:rsid w:val="00D5790F"/>
    <w:rsid w:val="00D57DE1"/>
    <w:rsid w:val="00D60271"/>
    <w:rsid w:val="00D60CD8"/>
    <w:rsid w:val="00D6107D"/>
    <w:rsid w:val="00D62390"/>
    <w:rsid w:val="00D63089"/>
    <w:rsid w:val="00D6336D"/>
    <w:rsid w:val="00D6344D"/>
    <w:rsid w:val="00D63CC5"/>
    <w:rsid w:val="00D63E04"/>
    <w:rsid w:val="00D641C4"/>
    <w:rsid w:val="00D64BEA"/>
    <w:rsid w:val="00D650AD"/>
    <w:rsid w:val="00D65444"/>
    <w:rsid w:val="00D66325"/>
    <w:rsid w:val="00D66559"/>
    <w:rsid w:val="00D66EA7"/>
    <w:rsid w:val="00D67AAD"/>
    <w:rsid w:val="00D67ECA"/>
    <w:rsid w:val="00D7007C"/>
    <w:rsid w:val="00D705CB"/>
    <w:rsid w:val="00D70B08"/>
    <w:rsid w:val="00D70F9D"/>
    <w:rsid w:val="00D716ED"/>
    <w:rsid w:val="00D71874"/>
    <w:rsid w:val="00D71931"/>
    <w:rsid w:val="00D71EEA"/>
    <w:rsid w:val="00D72246"/>
    <w:rsid w:val="00D73080"/>
    <w:rsid w:val="00D734DE"/>
    <w:rsid w:val="00D7404E"/>
    <w:rsid w:val="00D749AB"/>
    <w:rsid w:val="00D75405"/>
    <w:rsid w:val="00D75471"/>
    <w:rsid w:val="00D75F25"/>
    <w:rsid w:val="00D761D2"/>
    <w:rsid w:val="00D76AD7"/>
    <w:rsid w:val="00D76D71"/>
    <w:rsid w:val="00D76E29"/>
    <w:rsid w:val="00D771B6"/>
    <w:rsid w:val="00D77A73"/>
    <w:rsid w:val="00D77E95"/>
    <w:rsid w:val="00D80897"/>
    <w:rsid w:val="00D80CFB"/>
    <w:rsid w:val="00D8116B"/>
    <w:rsid w:val="00D812C9"/>
    <w:rsid w:val="00D81303"/>
    <w:rsid w:val="00D815D7"/>
    <w:rsid w:val="00D81E47"/>
    <w:rsid w:val="00D820B7"/>
    <w:rsid w:val="00D8253B"/>
    <w:rsid w:val="00D8294A"/>
    <w:rsid w:val="00D82B3C"/>
    <w:rsid w:val="00D83334"/>
    <w:rsid w:val="00D839C5"/>
    <w:rsid w:val="00D83DB6"/>
    <w:rsid w:val="00D84E8D"/>
    <w:rsid w:val="00D85CAA"/>
    <w:rsid w:val="00D85F12"/>
    <w:rsid w:val="00D865E0"/>
    <w:rsid w:val="00D865E2"/>
    <w:rsid w:val="00D866D9"/>
    <w:rsid w:val="00D86CFB"/>
    <w:rsid w:val="00D86D44"/>
    <w:rsid w:val="00D86F56"/>
    <w:rsid w:val="00D873AA"/>
    <w:rsid w:val="00D873C6"/>
    <w:rsid w:val="00D8756C"/>
    <w:rsid w:val="00D905DA"/>
    <w:rsid w:val="00D90872"/>
    <w:rsid w:val="00D91306"/>
    <w:rsid w:val="00D91BED"/>
    <w:rsid w:val="00D93717"/>
    <w:rsid w:val="00D93DBB"/>
    <w:rsid w:val="00D93F43"/>
    <w:rsid w:val="00D9408D"/>
    <w:rsid w:val="00D94136"/>
    <w:rsid w:val="00D9485E"/>
    <w:rsid w:val="00D95288"/>
    <w:rsid w:val="00D95831"/>
    <w:rsid w:val="00D96371"/>
    <w:rsid w:val="00D96836"/>
    <w:rsid w:val="00D96BDB"/>
    <w:rsid w:val="00D97C9E"/>
    <w:rsid w:val="00DA0468"/>
    <w:rsid w:val="00DA0B83"/>
    <w:rsid w:val="00DA124A"/>
    <w:rsid w:val="00DA149D"/>
    <w:rsid w:val="00DA169E"/>
    <w:rsid w:val="00DA19A6"/>
    <w:rsid w:val="00DA1F2B"/>
    <w:rsid w:val="00DA2295"/>
    <w:rsid w:val="00DA27B4"/>
    <w:rsid w:val="00DA2A05"/>
    <w:rsid w:val="00DA2E65"/>
    <w:rsid w:val="00DA33D6"/>
    <w:rsid w:val="00DA36B1"/>
    <w:rsid w:val="00DA3916"/>
    <w:rsid w:val="00DA3ABA"/>
    <w:rsid w:val="00DA3BC4"/>
    <w:rsid w:val="00DA4765"/>
    <w:rsid w:val="00DA49B0"/>
    <w:rsid w:val="00DA50BD"/>
    <w:rsid w:val="00DA6090"/>
    <w:rsid w:val="00DA66FA"/>
    <w:rsid w:val="00DA6E6E"/>
    <w:rsid w:val="00DA72AB"/>
    <w:rsid w:val="00DA72FD"/>
    <w:rsid w:val="00DA7B83"/>
    <w:rsid w:val="00DA7EB2"/>
    <w:rsid w:val="00DB0247"/>
    <w:rsid w:val="00DB08A8"/>
    <w:rsid w:val="00DB0DFD"/>
    <w:rsid w:val="00DB111E"/>
    <w:rsid w:val="00DB145E"/>
    <w:rsid w:val="00DB1B39"/>
    <w:rsid w:val="00DB280A"/>
    <w:rsid w:val="00DB2A8B"/>
    <w:rsid w:val="00DB3137"/>
    <w:rsid w:val="00DB32FE"/>
    <w:rsid w:val="00DB4614"/>
    <w:rsid w:val="00DB49A0"/>
    <w:rsid w:val="00DB4CD9"/>
    <w:rsid w:val="00DB5AD4"/>
    <w:rsid w:val="00DB5C29"/>
    <w:rsid w:val="00DB6971"/>
    <w:rsid w:val="00DB6CC6"/>
    <w:rsid w:val="00DB714C"/>
    <w:rsid w:val="00DB7CAF"/>
    <w:rsid w:val="00DB7E55"/>
    <w:rsid w:val="00DC0D23"/>
    <w:rsid w:val="00DC0D49"/>
    <w:rsid w:val="00DC10F1"/>
    <w:rsid w:val="00DC159B"/>
    <w:rsid w:val="00DC161A"/>
    <w:rsid w:val="00DC1CBC"/>
    <w:rsid w:val="00DC2D6D"/>
    <w:rsid w:val="00DC3254"/>
    <w:rsid w:val="00DC363E"/>
    <w:rsid w:val="00DC3726"/>
    <w:rsid w:val="00DC3936"/>
    <w:rsid w:val="00DC3F90"/>
    <w:rsid w:val="00DC41E2"/>
    <w:rsid w:val="00DC4A20"/>
    <w:rsid w:val="00DC4DB7"/>
    <w:rsid w:val="00DC52C9"/>
    <w:rsid w:val="00DC682E"/>
    <w:rsid w:val="00DC6989"/>
    <w:rsid w:val="00DC6BC2"/>
    <w:rsid w:val="00DC6C3F"/>
    <w:rsid w:val="00DD0053"/>
    <w:rsid w:val="00DD0344"/>
    <w:rsid w:val="00DD05AB"/>
    <w:rsid w:val="00DD1C22"/>
    <w:rsid w:val="00DD4F08"/>
    <w:rsid w:val="00DD50E1"/>
    <w:rsid w:val="00DD5216"/>
    <w:rsid w:val="00DD524D"/>
    <w:rsid w:val="00DD553A"/>
    <w:rsid w:val="00DD55D2"/>
    <w:rsid w:val="00DD620E"/>
    <w:rsid w:val="00DD63D0"/>
    <w:rsid w:val="00DD6742"/>
    <w:rsid w:val="00DD69D3"/>
    <w:rsid w:val="00DD6CC1"/>
    <w:rsid w:val="00DD739D"/>
    <w:rsid w:val="00DE0044"/>
    <w:rsid w:val="00DE0147"/>
    <w:rsid w:val="00DE0255"/>
    <w:rsid w:val="00DE0286"/>
    <w:rsid w:val="00DE03E6"/>
    <w:rsid w:val="00DE03EA"/>
    <w:rsid w:val="00DE060B"/>
    <w:rsid w:val="00DE0BFF"/>
    <w:rsid w:val="00DE0E92"/>
    <w:rsid w:val="00DE11B5"/>
    <w:rsid w:val="00DE1CBD"/>
    <w:rsid w:val="00DE2016"/>
    <w:rsid w:val="00DE29FF"/>
    <w:rsid w:val="00DE2A3A"/>
    <w:rsid w:val="00DE2CDC"/>
    <w:rsid w:val="00DE2D34"/>
    <w:rsid w:val="00DE2FCA"/>
    <w:rsid w:val="00DE3B07"/>
    <w:rsid w:val="00DE413C"/>
    <w:rsid w:val="00DE505D"/>
    <w:rsid w:val="00DE5623"/>
    <w:rsid w:val="00DE5CA3"/>
    <w:rsid w:val="00DE6347"/>
    <w:rsid w:val="00DE646A"/>
    <w:rsid w:val="00DE6B8A"/>
    <w:rsid w:val="00DF0702"/>
    <w:rsid w:val="00DF12C0"/>
    <w:rsid w:val="00DF13FE"/>
    <w:rsid w:val="00DF173F"/>
    <w:rsid w:val="00DF1994"/>
    <w:rsid w:val="00DF1B5C"/>
    <w:rsid w:val="00DF1DF6"/>
    <w:rsid w:val="00DF23B0"/>
    <w:rsid w:val="00DF2AFD"/>
    <w:rsid w:val="00DF309B"/>
    <w:rsid w:val="00DF39A6"/>
    <w:rsid w:val="00DF3FDA"/>
    <w:rsid w:val="00DF4349"/>
    <w:rsid w:val="00DF454E"/>
    <w:rsid w:val="00DF4A06"/>
    <w:rsid w:val="00DF4AA6"/>
    <w:rsid w:val="00DF4FC6"/>
    <w:rsid w:val="00DF52AC"/>
    <w:rsid w:val="00DF5766"/>
    <w:rsid w:val="00DF589D"/>
    <w:rsid w:val="00DF5AF9"/>
    <w:rsid w:val="00DF5EE8"/>
    <w:rsid w:val="00DF655A"/>
    <w:rsid w:val="00DF67E3"/>
    <w:rsid w:val="00DF6F40"/>
    <w:rsid w:val="00DF704F"/>
    <w:rsid w:val="00DF7C61"/>
    <w:rsid w:val="00DF7E6A"/>
    <w:rsid w:val="00E00D4C"/>
    <w:rsid w:val="00E01B93"/>
    <w:rsid w:val="00E01D5F"/>
    <w:rsid w:val="00E0287A"/>
    <w:rsid w:val="00E02E76"/>
    <w:rsid w:val="00E0388C"/>
    <w:rsid w:val="00E047F7"/>
    <w:rsid w:val="00E054DE"/>
    <w:rsid w:val="00E0576A"/>
    <w:rsid w:val="00E05D2B"/>
    <w:rsid w:val="00E06C02"/>
    <w:rsid w:val="00E0705A"/>
    <w:rsid w:val="00E076DD"/>
    <w:rsid w:val="00E078EB"/>
    <w:rsid w:val="00E07A70"/>
    <w:rsid w:val="00E07E60"/>
    <w:rsid w:val="00E10C89"/>
    <w:rsid w:val="00E11511"/>
    <w:rsid w:val="00E11714"/>
    <w:rsid w:val="00E11C64"/>
    <w:rsid w:val="00E11F9F"/>
    <w:rsid w:val="00E134A0"/>
    <w:rsid w:val="00E14263"/>
    <w:rsid w:val="00E14806"/>
    <w:rsid w:val="00E14AA3"/>
    <w:rsid w:val="00E14BB0"/>
    <w:rsid w:val="00E1539F"/>
    <w:rsid w:val="00E15B56"/>
    <w:rsid w:val="00E169CA"/>
    <w:rsid w:val="00E1779B"/>
    <w:rsid w:val="00E17A88"/>
    <w:rsid w:val="00E2044C"/>
    <w:rsid w:val="00E20AFD"/>
    <w:rsid w:val="00E20B55"/>
    <w:rsid w:val="00E20F76"/>
    <w:rsid w:val="00E20FF3"/>
    <w:rsid w:val="00E2127A"/>
    <w:rsid w:val="00E217A2"/>
    <w:rsid w:val="00E21A07"/>
    <w:rsid w:val="00E222E8"/>
    <w:rsid w:val="00E2246C"/>
    <w:rsid w:val="00E22BC7"/>
    <w:rsid w:val="00E22F43"/>
    <w:rsid w:val="00E23149"/>
    <w:rsid w:val="00E231BA"/>
    <w:rsid w:val="00E234EE"/>
    <w:rsid w:val="00E23592"/>
    <w:rsid w:val="00E236B0"/>
    <w:rsid w:val="00E236D5"/>
    <w:rsid w:val="00E238FC"/>
    <w:rsid w:val="00E23BB9"/>
    <w:rsid w:val="00E2442A"/>
    <w:rsid w:val="00E24B4B"/>
    <w:rsid w:val="00E24F09"/>
    <w:rsid w:val="00E24FAC"/>
    <w:rsid w:val="00E25BE0"/>
    <w:rsid w:val="00E25CB1"/>
    <w:rsid w:val="00E25D80"/>
    <w:rsid w:val="00E25E09"/>
    <w:rsid w:val="00E25E49"/>
    <w:rsid w:val="00E26667"/>
    <w:rsid w:val="00E26B85"/>
    <w:rsid w:val="00E26C30"/>
    <w:rsid w:val="00E26ECC"/>
    <w:rsid w:val="00E27D4C"/>
    <w:rsid w:val="00E300F6"/>
    <w:rsid w:val="00E301C6"/>
    <w:rsid w:val="00E302E3"/>
    <w:rsid w:val="00E306C9"/>
    <w:rsid w:val="00E30AC4"/>
    <w:rsid w:val="00E31121"/>
    <w:rsid w:val="00E329D0"/>
    <w:rsid w:val="00E32B0E"/>
    <w:rsid w:val="00E32C2C"/>
    <w:rsid w:val="00E33273"/>
    <w:rsid w:val="00E33DF9"/>
    <w:rsid w:val="00E33ED4"/>
    <w:rsid w:val="00E33F2E"/>
    <w:rsid w:val="00E3406D"/>
    <w:rsid w:val="00E34293"/>
    <w:rsid w:val="00E3491D"/>
    <w:rsid w:val="00E34E40"/>
    <w:rsid w:val="00E34F35"/>
    <w:rsid w:val="00E356D4"/>
    <w:rsid w:val="00E357FD"/>
    <w:rsid w:val="00E358C6"/>
    <w:rsid w:val="00E35D98"/>
    <w:rsid w:val="00E36266"/>
    <w:rsid w:val="00E36A77"/>
    <w:rsid w:val="00E36AE9"/>
    <w:rsid w:val="00E36E0E"/>
    <w:rsid w:val="00E36F99"/>
    <w:rsid w:val="00E372C5"/>
    <w:rsid w:val="00E401DD"/>
    <w:rsid w:val="00E4077C"/>
    <w:rsid w:val="00E41414"/>
    <w:rsid w:val="00E426A7"/>
    <w:rsid w:val="00E429DD"/>
    <w:rsid w:val="00E43427"/>
    <w:rsid w:val="00E440DB"/>
    <w:rsid w:val="00E444A4"/>
    <w:rsid w:val="00E44786"/>
    <w:rsid w:val="00E44B41"/>
    <w:rsid w:val="00E45A1C"/>
    <w:rsid w:val="00E45A23"/>
    <w:rsid w:val="00E45E67"/>
    <w:rsid w:val="00E46578"/>
    <w:rsid w:val="00E46ACA"/>
    <w:rsid w:val="00E46B18"/>
    <w:rsid w:val="00E46C00"/>
    <w:rsid w:val="00E47DF1"/>
    <w:rsid w:val="00E501C3"/>
    <w:rsid w:val="00E502B2"/>
    <w:rsid w:val="00E509E3"/>
    <w:rsid w:val="00E50C52"/>
    <w:rsid w:val="00E50F87"/>
    <w:rsid w:val="00E51432"/>
    <w:rsid w:val="00E51507"/>
    <w:rsid w:val="00E51772"/>
    <w:rsid w:val="00E519A5"/>
    <w:rsid w:val="00E51AF9"/>
    <w:rsid w:val="00E51CA2"/>
    <w:rsid w:val="00E51E04"/>
    <w:rsid w:val="00E51EB0"/>
    <w:rsid w:val="00E5232E"/>
    <w:rsid w:val="00E52412"/>
    <w:rsid w:val="00E52499"/>
    <w:rsid w:val="00E525F8"/>
    <w:rsid w:val="00E527CD"/>
    <w:rsid w:val="00E52F8E"/>
    <w:rsid w:val="00E532F7"/>
    <w:rsid w:val="00E53B39"/>
    <w:rsid w:val="00E53CCF"/>
    <w:rsid w:val="00E540C3"/>
    <w:rsid w:val="00E54457"/>
    <w:rsid w:val="00E5464B"/>
    <w:rsid w:val="00E548B1"/>
    <w:rsid w:val="00E5517C"/>
    <w:rsid w:val="00E556E2"/>
    <w:rsid w:val="00E55A34"/>
    <w:rsid w:val="00E569B7"/>
    <w:rsid w:val="00E56DC7"/>
    <w:rsid w:val="00E57423"/>
    <w:rsid w:val="00E5754B"/>
    <w:rsid w:val="00E5756B"/>
    <w:rsid w:val="00E57DA8"/>
    <w:rsid w:val="00E604A1"/>
    <w:rsid w:val="00E605B3"/>
    <w:rsid w:val="00E607F2"/>
    <w:rsid w:val="00E60933"/>
    <w:rsid w:val="00E60D3E"/>
    <w:rsid w:val="00E61391"/>
    <w:rsid w:val="00E61623"/>
    <w:rsid w:val="00E62753"/>
    <w:rsid w:val="00E62DB5"/>
    <w:rsid w:val="00E63303"/>
    <w:rsid w:val="00E63523"/>
    <w:rsid w:val="00E64877"/>
    <w:rsid w:val="00E6503B"/>
    <w:rsid w:val="00E653D4"/>
    <w:rsid w:val="00E65AB5"/>
    <w:rsid w:val="00E66D3C"/>
    <w:rsid w:val="00E66EF2"/>
    <w:rsid w:val="00E6765D"/>
    <w:rsid w:val="00E67674"/>
    <w:rsid w:val="00E67981"/>
    <w:rsid w:val="00E70110"/>
    <w:rsid w:val="00E70519"/>
    <w:rsid w:val="00E70673"/>
    <w:rsid w:val="00E708A7"/>
    <w:rsid w:val="00E70BB2"/>
    <w:rsid w:val="00E70BD0"/>
    <w:rsid w:val="00E71A88"/>
    <w:rsid w:val="00E71CFC"/>
    <w:rsid w:val="00E72009"/>
    <w:rsid w:val="00E72385"/>
    <w:rsid w:val="00E72465"/>
    <w:rsid w:val="00E72625"/>
    <w:rsid w:val="00E72990"/>
    <w:rsid w:val="00E734E3"/>
    <w:rsid w:val="00E73895"/>
    <w:rsid w:val="00E74340"/>
    <w:rsid w:val="00E743E4"/>
    <w:rsid w:val="00E74415"/>
    <w:rsid w:val="00E749D7"/>
    <w:rsid w:val="00E74B48"/>
    <w:rsid w:val="00E74F4E"/>
    <w:rsid w:val="00E75356"/>
    <w:rsid w:val="00E7559C"/>
    <w:rsid w:val="00E75DC9"/>
    <w:rsid w:val="00E75E3A"/>
    <w:rsid w:val="00E76169"/>
    <w:rsid w:val="00E7626A"/>
    <w:rsid w:val="00E80170"/>
    <w:rsid w:val="00E81030"/>
    <w:rsid w:val="00E81096"/>
    <w:rsid w:val="00E81118"/>
    <w:rsid w:val="00E812EE"/>
    <w:rsid w:val="00E81311"/>
    <w:rsid w:val="00E815D4"/>
    <w:rsid w:val="00E81F4F"/>
    <w:rsid w:val="00E8229D"/>
    <w:rsid w:val="00E8246D"/>
    <w:rsid w:val="00E82617"/>
    <w:rsid w:val="00E82704"/>
    <w:rsid w:val="00E82B2A"/>
    <w:rsid w:val="00E82C54"/>
    <w:rsid w:val="00E82CCE"/>
    <w:rsid w:val="00E82D24"/>
    <w:rsid w:val="00E83661"/>
    <w:rsid w:val="00E83878"/>
    <w:rsid w:val="00E84342"/>
    <w:rsid w:val="00E845BC"/>
    <w:rsid w:val="00E8465C"/>
    <w:rsid w:val="00E84733"/>
    <w:rsid w:val="00E8491E"/>
    <w:rsid w:val="00E85984"/>
    <w:rsid w:val="00E85EB6"/>
    <w:rsid w:val="00E864F5"/>
    <w:rsid w:val="00E8668B"/>
    <w:rsid w:val="00E8688A"/>
    <w:rsid w:val="00E86F7E"/>
    <w:rsid w:val="00E87615"/>
    <w:rsid w:val="00E87929"/>
    <w:rsid w:val="00E900B8"/>
    <w:rsid w:val="00E907BC"/>
    <w:rsid w:val="00E908AC"/>
    <w:rsid w:val="00E90EE7"/>
    <w:rsid w:val="00E916CA"/>
    <w:rsid w:val="00E91873"/>
    <w:rsid w:val="00E93793"/>
    <w:rsid w:val="00E93C45"/>
    <w:rsid w:val="00E93C4D"/>
    <w:rsid w:val="00E93C63"/>
    <w:rsid w:val="00E95365"/>
    <w:rsid w:val="00E953EF"/>
    <w:rsid w:val="00E96312"/>
    <w:rsid w:val="00E96529"/>
    <w:rsid w:val="00E96651"/>
    <w:rsid w:val="00E967A9"/>
    <w:rsid w:val="00E96AE1"/>
    <w:rsid w:val="00E96DA3"/>
    <w:rsid w:val="00E96FA4"/>
    <w:rsid w:val="00E975B1"/>
    <w:rsid w:val="00E97CDA"/>
    <w:rsid w:val="00EA15CD"/>
    <w:rsid w:val="00EA273C"/>
    <w:rsid w:val="00EA289B"/>
    <w:rsid w:val="00EA28B8"/>
    <w:rsid w:val="00EA30B2"/>
    <w:rsid w:val="00EA3C80"/>
    <w:rsid w:val="00EA3D58"/>
    <w:rsid w:val="00EA3DFD"/>
    <w:rsid w:val="00EA3E0F"/>
    <w:rsid w:val="00EA406F"/>
    <w:rsid w:val="00EA447D"/>
    <w:rsid w:val="00EA4535"/>
    <w:rsid w:val="00EA4AA7"/>
    <w:rsid w:val="00EA4B68"/>
    <w:rsid w:val="00EA4B87"/>
    <w:rsid w:val="00EA503D"/>
    <w:rsid w:val="00EA534F"/>
    <w:rsid w:val="00EA5A88"/>
    <w:rsid w:val="00EA5DF2"/>
    <w:rsid w:val="00EA5E9D"/>
    <w:rsid w:val="00EA602C"/>
    <w:rsid w:val="00EA646A"/>
    <w:rsid w:val="00EA66CB"/>
    <w:rsid w:val="00EA675C"/>
    <w:rsid w:val="00EA6812"/>
    <w:rsid w:val="00EA69A9"/>
    <w:rsid w:val="00EA6F03"/>
    <w:rsid w:val="00EA7397"/>
    <w:rsid w:val="00EA7E2B"/>
    <w:rsid w:val="00EB0098"/>
    <w:rsid w:val="00EB082D"/>
    <w:rsid w:val="00EB0996"/>
    <w:rsid w:val="00EB1403"/>
    <w:rsid w:val="00EB1A32"/>
    <w:rsid w:val="00EB1D05"/>
    <w:rsid w:val="00EB2201"/>
    <w:rsid w:val="00EB2234"/>
    <w:rsid w:val="00EB228B"/>
    <w:rsid w:val="00EB24C0"/>
    <w:rsid w:val="00EB2B84"/>
    <w:rsid w:val="00EB3041"/>
    <w:rsid w:val="00EB315C"/>
    <w:rsid w:val="00EB3321"/>
    <w:rsid w:val="00EB3A2C"/>
    <w:rsid w:val="00EB3B56"/>
    <w:rsid w:val="00EB4235"/>
    <w:rsid w:val="00EB43F8"/>
    <w:rsid w:val="00EB4413"/>
    <w:rsid w:val="00EB45FE"/>
    <w:rsid w:val="00EB4A23"/>
    <w:rsid w:val="00EB4A2E"/>
    <w:rsid w:val="00EB4A9C"/>
    <w:rsid w:val="00EB4D7E"/>
    <w:rsid w:val="00EB5731"/>
    <w:rsid w:val="00EB5979"/>
    <w:rsid w:val="00EB5998"/>
    <w:rsid w:val="00EB59BA"/>
    <w:rsid w:val="00EB5A6C"/>
    <w:rsid w:val="00EB63E3"/>
    <w:rsid w:val="00EB641A"/>
    <w:rsid w:val="00EB68DB"/>
    <w:rsid w:val="00EB6E4D"/>
    <w:rsid w:val="00EB7536"/>
    <w:rsid w:val="00EB7C70"/>
    <w:rsid w:val="00EC04B6"/>
    <w:rsid w:val="00EC0D4E"/>
    <w:rsid w:val="00EC12B0"/>
    <w:rsid w:val="00EC14F2"/>
    <w:rsid w:val="00EC1ABC"/>
    <w:rsid w:val="00EC1DB6"/>
    <w:rsid w:val="00EC1EA2"/>
    <w:rsid w:val="00EC1F42"/>
    <w:rsid w:val="00EC1FCB"/>
    <w:rsid w:val="00EC22A4"/>
    <w:rsid w:val="00EC2DF8"/>
    <w:rsid w:val="00EC2E58"/>
    <w:rsid w:val="00EC302C"/>
    <w:rsid w:val="00EC3732"/>
    <w:rsid w:val="00EC3E7C"/>
    <w:rsid w:val="00EC4882"/>
    <w:rsid w:val="00EC51CC"/>
    <w:rsid w:val="00EC6628"/>
    <w:rsid w:val="00EC668A"/>
    <w:rsid w:val="00EC79BE"/>
    <w:rsid w:val="00EC7A40"/>
    <w:rsid w:val="00EC7E8D"/>
    <w:rsid w:val="00ED0054"/>
    <w:rsid w:val="00ED0059"/>
    <w:rsid w:val="00ED013F"/>
    <w:rsid w:val="00ED06EA"/>
    <w:rsid w:val="00ED0A38"/>
    <w:rsid w:val="00ED0FA7"/>
    <w:rsid w:val="00ED1495"/>
    <w:rsid w:val="00ED15B0"/>
    <w:rsid w:val="00ED17B8"/>
    <w:rsid w:val="00ED18B3"/>
    <w:rsid w:val="00ED1F29"/>
    <w:rsid w:val="00ED2181"/>
    <w:rsid w:val="00ED2533"/>
    <w:rsid w:val="00ED27F2"/>
    <w:rsid w:val="00ED32A4"/>
    <w:rsid w:val="00ED34DC"/>
    <w:rsid w:val="00ED36E5"/>
    <w:rsid w:val="00ED381B"/>
    <w:rsid w:val="00ED3996"/>
    <w:rsid w:val="00ED4255"/>
    <w:rsid w:val="00ED4663"/>
    <w:rsid w:val="00ED5CF1"/>
    <w:rsid w:val="00ED5E83"/>
    <w:rsid w:val="00ED5EE8"/>
    <w:rsid w:val="00ED5F0F"/>
    <w:rsid w:val="00ED6229"/>
    <w:rsid w:val="00ED71AC"/>
    <w:rsid w:val="00ED7622"/>
    <w:rsid w:val="00EE0054"/>
    <w:rsid w:val="00EE0153"/>
    <w:rsid w:val="00EE056C"/>
    <w:rsid w:val="00EE0D7A"/>
    <w:rsid w:val="00EE0FF5"/>
    <w:rsid w:val="00EE139C"/>
    <w:rsid w:val="00EE178D"/>
    <w:rsid w:val="00EE1F40"/>
    <w:rsid w:val="00EE22F6"/>
    <w:rsid w:val="00EE2A6A"/>
    <w:rsid w:val="00EE2F1F"/>
    <w:rsid w:val="00EE2F3B"/>
    <w:rsid w:val="00EE2F9B"/>
    <w:rsid w:val="00EE399B"/>
    <w:rsid w:val="00EE3EBE"/>
    <w:rsid w:val="00EE3FF1"/>
    <w:rsid w:val="00EE4095"/>
    <w:rsid w:val="00EE40E7"/>
    <w:rsid w:val="00EE486F"/>
    <w:rsid w:val="00EE4D49"/>
    <w:rsid w:val="00EE51B5"/>
    <w:rsid w:val="00EE52D5"/>
    <w:rsid w:val="00EE5593"/>
    <w:rsid w:val="00EE5871"/>
    <w:rsid w:val="00EE58E6"/>
    <w:rsid w:val="00EE6625"/>
    <w:rsid w:val="00EE6D48"/>
    <w:rsid w:val="00EE6DE8"/>
    <w:rsid w:val="00EE7022"/>
    <w:rsid w:val="00EE7412"/>
    <w:rsid w:val="00EE7AEA"/>
    <w:rsid w:val="00EE7BDC"/>
    <w:rsid w:val="00EE7C47"/>
    <w:rsid w:val="00EF090E"/>
    <w:rsid w:val="00EF0F7B"/>
    <w:rsid w:val="00EF10AF"/>
    <w:rsid w:val="00EF1139"/>
    <w:rsid w:val="00EF1358"/>
    <w:rsid w:val="00EF13A5"/>
    <w:rsid w:val="00EF16D5"/>
    <w:rsid w:val="00EF1757"/>
    <w:rsid w:val="00EF1BFA"/>
    <w:rsid w:val="00EF24A7"/>
    <w:rsid w:val="00EF2739"/>
    <w:rsid w:val="00EF2DEB"/>
    <w:rsid w:val="00EF3557"/>
    <w:rsid w:val="00EF36FD"/>
    <w:rsid w:val="00EF3E8D"/>
    <w:rsid w:val="00EF4029"/>
    <w:rsid w:val="00EF4BB6"/>
    <w:rsid w:val="00EF5272"/>
    <w:rsid w:val="00EF530E"/>
    <w:rsid w:val="00EF5367"/>
    <w:rsid w:val="00EF5B7E"/>
    <w:rsid w:val="00EF62E0"/>
    <w:rsid w:val="00EF676A"/>
    <w:rsid w:val="00EF6F6A"/>
    <w:rsid w:val="00EF700A"/>
    <w:rsid w:val="00EF701F"/>
    <w:rsid w:val="00EF7355"/>
    <w:rsid w:val="00EF7696"/>
    <w:rsid w:val="00EF7E6D"/>
    <w:rsid w:val="00F004BD"/>
    <w:rsid w:val="00F00710"/>
    <w:rsid w:val="00F00FB6"/>
    <w:rsid w:val="00F01B90"/>
    <w:rsid w:val="00F02C4D"/>
    <w:rsid w:val="00F02C7F"/>
    <w:rsid w:val="00F02DE6"/>
    <w:rsid w:val="00F0300F"/>
    <w:rsid w:val="00F031A8"/>
    <w:rsid w:val="00F032AC"/>
    <w:rsid w:val="00F0415A"/>
    <w:rsid w:val="00F04301"/>
    <w:rsid w:val="00F04481"/>
    <w:rsid w:val="00F04729"/>
    <w:rsid w:val="00F04A4F"/>
    <w:rsid w:val="00F04A90"/>
    <w:rsid w:val="00F05077"/>
    <w:rsid w:val="00F05305"/>
    <w:rsid w:val="00F05B2A"/>
    <w:rsid w:val="00F05BF3"/>
    <w:rsid w:val="00F069CD"/>
    <w:rsid w:val="00F06D2F"/>
    <w:rsid w:val="00F06F1A"/>
    <w:rsid w:val="00F06FA7"/>
    <w:rsid w:val="00F071E7"/>
    <w:rsid w:val="00F075E9"/>
    <w:rsid w:val="00F07B8F"/>
    <w:rsid w:val="00F100F9"/>
    <w:rsid w:val="00F1019D"/>
    <w:rsid w:val="00F1024E"/>
    <w:rsid w:val="00F1079D"/>
    <w:rsid w:val="00F10B5E"/>
    <w:rsid w:val="00F11476"/>
    <w:rsid w:val="00F11742"/>
    <w:rsid w:val="00F11D01"/>
    <w:rsid w:val="00F11DA9"/>
    <w:rsid w:val="00F1236F"/>
    <w:rsid w:val="00F128FE"/>
    <w:rsid w:val="00F131CB"/>
    <w:rsid w:val="00F132F6"/>
    <w:rsid w:val="00F13862"/>
    <w:rsid w:val="00F14005"/>
    <w:rsid w:val="00F15DE1"/>
    <w:rsid w:val="00F15E5F"/>
    <w:rsid w:val="00F160BE"/>
    <w:rsid w:val="00F2016C"/>
    <w:rsid w:val="00F2058D"/>
    <w:rsid w:val="00F208F9"/>
    <w:rsid w:val="00F20A66"/>
    <w:rsid w:val="00F20C47"/>
    <w:rsid w:val="00F20CA7"/>
    <w:rsid w:val="00F21166"/>
    <w:rsid w:val="00F215D7"/>
    <w:rsid w:val="00F21B0C"/>
    <w:rsid w:val="00F21CB3"/>
    <w:rsid w:val="00F225AA"/>
    <w:rsid w:val="00F234B9"/>
    <w:rsid w:val="00F237D9"/>
    <w:rsid w:val="00F23A8F"/>
    <w:rsid w:val="00F23B7F"/>
    <w:rsid w:val="00F23B9A"/>
    <w:rsid w:val="00F23C08"/>
    <w:rsid w:val="00F23E0A"/>
    <w:rsid w:val="00F240E1"/>
    <w:rsid w:val="00F24528"/>
    <w:rsid w:val="00F24575"/>
    <w:rsid w:val="00F24ADE"/>
    <w:rsid w:val="00F24E04"/>
    <w:rsid w:val="00F25045"/>
    <w:rsid w:val="00F25912"/>
    <w:rsid w:val="00F25AFC"/>
    <w:rsid w:val="00F25CE6"/>
    <w:rsid w:val="00F25D7F"/>
    <w:rsid w:val="00F25F6C"/>
    <w:rsid w:val="00F26091"/>
    <w:rsid w:val="00F266B8"/>
    <w:rsid w:val="00F268BD"/>
    <w:rsid w:val="00F26ED5"/>
    <w:rsid w:val="00F273CE"/>
    <w:rsid w:val="00F278D2"/>
    <w:rsid w:val="00F27A34"/>
    <w:rsid w:val="00F3006B"/>
    <w:rsid w:val="00F3090E"/>
    <w:rsid w:val="00F30E82"/>
    <w:rsid w:val="00F30F87"/>
    <w:rsid w:val="00F3100E"/>
    <w:rsid w:val="00F31020"/>
    <w:rsid w:val="00F320F3"/>
    <w:rsid w:val="00F327A3"/>
    <w:rsid w:val="00F3281F"/>
    <w:rsid w:val="00F32964"/>
    <w:rsid w:val="00F33BC9"/>
    <w:rsid w:val="00F3436A"/>
    <w:rsid w:val="00F34426"/>
    <w:rsid w:val="00F34B6D"/>
    <w:rsid w:val="00F35C05"/>
    <w:rsid w:val="00F360E1"/>
    <w:rsid w:val="00F36171"/>
    <w:rsid w:val="00F36FD1"/>
    <w:rsid w:val="00F371C1"/>
    <w:rsid w:val="00F37243"/>
    <w:rsid w:val="00F37708"/>
    <w:rsid w:val="00F37A48"/>
    <w:rsid w:val="00F37ECB"/>
    <w:rsid w:val="00F37EFA"/>
    <w:rsid w:val="00F40379"/>
    <w:rsid w:val="00F411A2"/>
    <w:rsid w:val="00F41340"/>
    <w:rsid w:val="00F4167E"/>
    <w:rsid w:val="00F417F4"/>
    <w:rsid w:val="00F422F0"/>
    <w:rsid w:val="00F42BC8"/>
    <w:rsid w:val="00F434DD"/>
    <w:rsid w:val="00F43652"/>
    <w:rsid w:val="00F43A85"/>
    <w:rsid w:val="00F43BA1"/>
    <w:rsid w:val="00F43C67"/>
    <w:rsid w:val="00F446FF"/>
    <w:rsid w:val="00F44CCE"/>
    <w:rsid w:val="00F4559D"/>
    <w:rsid w:val="00F4562D"/>
    <w:rsid w:val="00F45C84"/>
    <w:rsid w:val="00F45E6B"/>
    <w:rsid w:val="00F45ED8"/>
    <w:rsid w:val="00F46ABE"/>
    <w:rsid w:val="00F4714B"/>
    <w:rsid w:val="00F47630"/>
    <w:rsid w:val="00F47DDD"/>
    <w:rsid w:val="00F47DF4"/>
    <w:rsid w:val="00F47EB6"/>
    <w:rsid w:val="00F5026D"/>
    <w:rsid w:val="00F505FC"/>
    <w:rsid w:val="00F50788"/>
    <w:rsid w:val="00F50867"/>
    <w:rsid w:val="00F50BD7"/>
    <w:rsid w:val="00F51DB7"/>
    <w:rsid w:val="00F523E1"/>
    <w:rsid w:val="00F52432"/>
    <w:rsid w:val="00F52B54"/>
    <w:rsid w:val="00F52CEE"/>
    <w:rsid w:val="00F52EF6"/>
    <w:rsid w:val="00F5374F"/>
    <w:rsid w:val="00F53B46"/>
    <w:rsid w:val="00F53C6B"/>
    <w:rsid w:val="00F54148"/>
    <w:rsid w:val="00F5446D"/>
    <w:rsid w:val="00F5472D"/>
    <w:rsid w:val="00F548E1"/>
    <w:rsid w:val="00F548E3"/>
    <w:rsid w:val="00F55C4D"/>
    <w:rsid w:val="00F55DE4"/>
    <w:rsid w:val="00F55E61"/>
    <w:rsid w:val="00F5653D"/>
    <w:rsid w:val="00F56704"/>
    <w:rsid w:val="00F56C1B"/>
    <w:rsid w:val="00F5707C"/>
    <w:rsid w:val="00F5730D"/>
    <w:rsid w:val="00F57338"/>
    <w:rsid w:val="00F57870"/>
    <w:rsid w:val="00F601BA"/>
    <w:rsid w:val="00F602DD"/>
    <w:rsid w:val="00F60B03"/>
    <w:rsid w:val="00F615A5"/>
    <w:rsid w:val="00F616C1"/>
    <w:rsid w:val="00F618EA"/>
    <w:rsid w:val="00F62F7D"/>
    <w:rsid w:val="00F6366B"/>
    <w:rsid w:val="00F64246"/>
    <w:rsid w:val="00F644AA"/>
    <w:rsid w:val="00F64E5D"/>
    <w:rsid w:val="00F6559B"/>
    <w:rsid w:val="00F65674"/>
    <w:rsid w:val="00F657D3"/>
    <w:rsid w:val="00F65A41"/>
    <w:rsid w:val="00F65B09"/>
    <w:rsid w:val="00F660AE"/>
    <w:rsid w:val="00F6642E"/>
    <w:rsid w:val="00F6696A"/>
    <w:rsid w:val="00F674A3"/>
    <w:rsid w:val="00F70977"/>
    <w:rsid w:val="00F70CA9"/>
    <w:rsid w:val="00F710CC"/>
    <w:rsid w:val="00F7178E"/>
    <w:rsid w:val="00F718C1"/>
    <w:rsid w:val="00F718FB"/>
    <w:rsid w:val="00F71AD1"/>
    <w:rsid w:val="00F71E6F"/>
    <w:rsid w:val="00F71EB5"/>
    <w:rsid w:val="00F71FD2"/>
    <w:rsid w:val="00F720A7"/>
    <w:rsid w:val="00F723E5"/>
    <w:rsid w:val="00F7246B"/>
    <w:rsid w:val="00F724BC"/>
    <w:rsid w:val="00F724F0"/>
    <w:rsid w:val="00F73481"/>
    <w:rsid w:val="00F73587"/>
    <w:rsid w:val="00F73707"/>
    <w:rsid w:val="00F73CE8"/>
    <w:rsid w:val="00F74128"/>
    <w:rsid w:val="00F741D8"/>
    <w:rsid w:val="00F741DC"/>
    <w:rsid w:val="00F743FC"/>
    <w:rsid w:val="00F7445F"/>
    <w:rsid w:val="00F74DB5"/>
    <w:rsid w:val="00F750C3"/>
    <w:rsid w:val="00F76BB2"/>
    <w:rsid w:val="00F770C9"/>
    <w:rsid w:val="00F770D1"/>
    <w:rsid w:val="00F7728A"/>
    <w:rsid w:val="00F773AE"/>
    <w:rsid w:val="00F77D82"/>
    <w:rsid w:val="00F77E06"/>
    <w:rsid w:val="00F80553"/>
    <w:rsid w:val="00F81202"/>
    <w:rsid w:val="00F81516"/>
    <w:rsid w:val="00F81563"/>
    <w:rsid w:val="00F8224A"/>
    <w:rsid w:val="00F8251C"/>
    <w:rsid w:val="00F8287A"/>
    <w:rsid w:val="00F82A0B"/>
    <w:rsid w:val="00F83D49"/>
    <w:rsid w:val="00F83ECA"/>
    <w:rsid w:val="00F845A5"/>
    <w:rsid w:val="00F852C3"/>
    <w:rsid w:val="00F854E6"/>
    <w:rsid w:val="00F8585E"/>
    <w:rsid w:val="00F860EC"/>
    <w:rsid w:val="00F865C3"/>
    <w:rsid w:val="00F86E32"/>
    <w:rsid w:val="00F87613"/>
    <w:rsid w:val="00F8762E"/>
    <w:rsid w:val="00F90076"/>
    <w:rsid w:val="00F90519"/>
    <w:rsid w:val="00F90FA9"/>
    <w:rsid w:val="00F91001"/>
    <w:rsid w:val="00F91228"/>
    <w:rsid w:val="00F9169A"/>
    <w:rsid w:val="00F916CE"/>
    <w:rsid w:val="00F91849"/>
    <w:rsid w:val="00F919D6"/>
    <w:rsid w:val="00F91E78"/>
    <w:rsid w:val="00F92734"/>
    <w:rsid w:val="00F927AC"/>
    <w:rsid w:val="00F928DE"/>
    <w:rsid w:val="00F92AD3"/>
    <w:rsid w:val="00F93B29"/>
    <w:rsid w:val="00F93FEB"/>
    <w:rsid w:val="00F94203"/>
    <w:rsid w:val="00F942C0"/>
    <w:rsid w:val="00F94925"/>
    <w:rsid w:val="00F9531B"/>
    <w:rsid w:val="00F95E4A"/>
    <w:rsid w:val="00F96227"/>
    <w:rsid w:val="00F967C8"/>
    <w:rsid w:val="00F96933"/>
    <w:rsid w:val="00F96FE8"/>
    <w:rsid w:val="00F9714F"/>
    <w:rsid w:val="00F97405"/>
    <w:rsid w:val="00F97AD2"/>
    <w:rsid w:val="00FA037F"/>
    <w:rsid w:val="00FA08F8"/>
    <w:rsid w:val="00FA0B96"/>
    <w:rsid w:val="00FA0E19"/>
    <w:rsid w:val="00FA0FEC"/>
    <w:rsid w:val="00FA1144"/>
    <w:rsid w:val="00FA1A07"/>
    <w:rsid w:val="00FA20AC"/>
    <w:rsid w:val="00FA2621"/>
    <w:rsid w:val="00FA2968"/>
    <w:rsid w:val="00FA2AFA"/>
    <w:rsid w:val="00FA33AC"/>
    <w:rsid w:val="00FA35CA"/>
    <w:rsid w:val="00FA47FD"/>
    <w:rsid w:val="00FA4BDD"/>
    <w:rsid w:val="00FA4D1E"/>
    <w:rsid w:val="00FA4F9F"/>
    <w:rsid w:val="00FA53A4"/>
    <w:rsid w:val="00FA55EC"/>
    <w:rsid w:val="00FA5602"/>
    <w:rsid w:val="00FA56C7"/>
    <w:rsid w:val="00FA57E7"/>
    <w:rsid w:val="00FA5CDE"/>
    <w:rsid w:val="00FA6287"/>
    <w:rsid w:val="00FA6B7D"/>
    <w:rsid w:val="00FA71F6"/>
    <w:rsid w:val="00FA77AE"/>
    <w:rsid w:val="00FA7DBC"/>
    <w:rsid w:val="00FA7E4E"/>
    <w:rsid w:val="00FB013D"/>
    <w:rsid w:val="00FB1737"/>
    <w:rsid w:val="00FB1A9F"/>
    <w:rsid w:val="00FB1C1A"/>
    <w:rsid w:val="00FB20AE"/>
    <w:rsid w:val="00FB2128"/>
    <w:rsid w:val="00FB2162"/>
    <w:rsid w:val="00FB2247"/>
    <w:rsid w:val="00FB2ECB"/>
    <w:rsid w:val="00FB2FBF"/>
    <w:rsid w:val="00FB342D"/>
    <w:rsid w:val="00FB3503"/>
    <w:rsid w:val="00FB54E2"/>
    <w:rsid w:val="00FB5536"/>
    <w:rsid w:val="00FB57C4"/>
    <w:rsid w:val="00FB5A01"/>
    <w:rsid w:val="00FB5A8C"/>
    <w:rsid w:val="00FB5B7B"/>
    <w:rsid w:val="00FB5C12"/>
    <w:rsid w:val="00FB614E"/>
    <w:rsid w:val="00FB638B"/>
    <w:rsid w:val="00FB671B"/>
    <w:rsid w:val="00FB6BC5"/>
    <w:rsid w:val="00FB6EEC"/>
    <w:rsid w:val="00FB6F04"/>
    <w:rsid w:val="00FB7452"/>
    <w:rsid w:val="00FB7455"/>
    <w:rsid w:val="00FB761F"/>
    <w:rsid w:val="00FB76F2"/>
    <w:rsid w:val="00FB77BF"/>
    <w:rsid w:val="00FB7CC7"/>
    <w:rsid w:val="00FB7E4F"/>
    <w:rsid w:val="00FB7F61"/>
    <w:rsid w:val="00FC0529"/>
    <w:rsid w:val="00FC0882"/>
    <w:rsid w:val="00FC0C79"/>
    <w:rsid w:val="00FC0D64"/>
    <w:rsid w:val="00FC12D4"/>
    <w:rsid w:val="00FC1574"/>
    <w:rsid w:val="00FC1933"/>
    <w:rsid w:val="00FC1C0E"/>
    <w:rsid w:val="00FC20B2"/>
    <w:rsid w:val="00FC26C7"/>
    <w:rsid w:val="00FC28B4"/>
    <w:rsid w:val="00FC3096"/>
    <w:rsid w:val="00FC4430"/>
    <w:rsid w:val="00FC4832"/>
    <w:rsid w:val="00FC4C39"/>
    <w:rsid w:val="00FC5627"/>
    <w:rsid w:val="00FC5994"/>
    <w:rsid w:val="00FC5B1D"/>
    <w:rsid w:val="00FC5D14"/>
    <w:rsid w:val="00FC605F"/>
    <w:rsid w:val="00FC647B"/>
    <w:rsid w:val="00FC6E1A"/>
    <w:rsid w:val="00FC6F49"/>
    <w:rsid w:val="00FC7466"/>
    <w:rsid w:val="00FC76AA"/>
    <w:rsid w:val="00FC7DDE"/>
    <w:rsid w:val="00FD01B8"/>
    <w:rsid w:val="00FD0560"/>
    <w:rsid w:val="00FD1C25"/>
    <w:rsid w:val="00FD2112"/>
    <w:rsid w:val="00FD34EF"/>
    <w:rsid w:val="00FD36B7"/>
    <w:rsid w:val="00FD387A"/>
    <w:rsid w:val="00FD3967"/>
    <w:rsid w:val="00FD3A25"/>
    <w:rsid w:val="00FD4FEF"/>
    <w:rsid w:val="00FD5284"/>
    <w:rsid w:val="00FD5933"/>
    <w:rsid w:val="00FD5BCF"/>
    <w:rsid w:val="00FD5C77"/>
    <w:rsid w:val="00FD5EE2"/>
    <w:rsid w:val="00FD642D"/>
    <w:rsid w:val="00FD6C6F"/>
    <w:rsid w:val="00FD6FEC"/>
    <w:rsid w:val="00FD758B"/>
    <w:rsid w:val="00FD77CF"/>
    <w:rsid w:val="00FD7DC2"/>
    <w:rsid w:val="00FD7E54"/>
    <w:rsid w:val="00FE0082"/>
    <w:rsid w:val="00FE01A7"/>
    <w:rsid w:val="00FE0E43"/>
    <w:rsid w:val="00FE0F3F"/>
    <w:rsid w:val="00FE1006"/>
    <w:rsid w:val="00FE18AD"/>
    <w:rsid w:val="00FE27CD"/>
    <w:rsid w:val="00FE3305"/>
    <w:rsid w:val="00FE3323"/>
    <w:rsid w:val="00FE3E59"/>
    <w:rsid w:val="00FE4773"/>
    <w:rsid w:val="00FE4F48"/>
    <w:rsid w:val="00FE5013"/>
    <w:rsid w:val="00FE51B9"/>
    <w:rsid w:val="00FE5202"/>
    <w:rsid w:val="00FE54A1"/>
    <w:rsid w:val="00FE6677"/>
    <w:rsid w:val="00FE753A"/>
    <w:rsid w:val="00FE7D99"/>
    <w:rsid w:val="00FE7EE9"/>
    <w:rsid w:val="00FE7F86"/>
    <w:rsid w:val="00FF045F"/>
    <w:rsid w:val="00FF067D"/>
    <w:rsid w:val="00FF0D4A"/>
    <w:rsid w:val="00FF0DAA"/>
    <w:rsid w:val="00FF0E40"/>
    <w:rsid w:val="00FF0F18"/>
    <w:rsid w:val="00FF169A"/>
    <w:rsid w:val="00FF1892"/>
    <w:rsid w:val="00FF1DEF"/>
    <w:rsid w:val="00FF2800"/>
    <w:rsid w:val="00FF298F"/>
    <w:rsid w:val="00FF2D46"/>
    <w:rsid w:val="00FF2DDA"/>
    <w:rsid w:val="00FF2EF4"/>
    <w:rsid w:val="00FF32C2"/>
    <w:rsid w:val="00FF3FB3"/>
    <w:rsid w:val="00FF4052"/>
    <w:rsid w:val="00FF4F2A"/>
    <w:rsid w:val="00FF5412"/>
    <w:rsid w:val="00FF5520"/>
    <w:rsid w:val="00FF574C"/>
    <w:rsid w:val="00FF5CA1"/>
    <w:rsid w:val="00FF64CD"/>
    <w:rsid w:val="00FF6C73"/>
    <w:rsid w:val="00FF6E43"/>
    <w:rsid w:val="00FF7C0C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397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admin</cp:lastModifiedBy>
  <cp:revision>5</cp:revision>
  <cp:lastPrinted>2016-10-04T15:25:00Z</cp:lastPrinted>
  <dcterms:created xsi:type="dcterms:W3CDTF">2016-09-26T08:20:00Z</dcterms:created>
  <dcterms:modified xsi:type="dcterms:W3CDTF">2016-10-04T15:27:00Z</dcterms:modified>
</cp:coreProperties>
</file>